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CB" w:rsidRPr="00436A24" w:rsidRDefault="00D0008B" w:rsidP="002325EA">
      <w:pPr>
        <w:pStyle w:val="berschrift1"/>
        <w:spacing w:before="0"/>
        <w:rPr>
          <w:rFonts w:cs="Arial"/>
        </w:rPr>
      </w:pPr>
      <w:r w:rsidRPr="00D0008B">
        <w:rPr>
          <w:rFonts w:cs="Arial"/>
        </w:rPr>
        <w:t xml:space="preserve">Fehlanzeige zur </w:t>
      </w:r>
      <w:r w:rsidR="005453E2" w:rsidRPr="005453E2">
        <w:rPr>
          <w:rFonts w:cs="Arial"/>
        </w:rPr>
        <w:t xml:space="preserve">Erfassung von </w:t>
      </w:r>
      <w:r w:rsidR="005453E2">
        <w:rPr>
          <w:rFonts w:cs="Arial"/>
        </w:rPr>
        <w:br/>
      </w:r>
      <w:r w:rsidR="005453E2" w:rsidRPr="005453E2">
        <w:rPr>
          <w:rFonts w:cs="Arial"/>
        </w:rPr>
        <w:t>Verarbeitungst</w:t>
      </w:r>
      <w:r w:rsidR="005453E2" w:rsidRPr="005453E2">
        <w:rPr>
          <w:rFonts w:cs="Arial"/>
        </w:rPr>
        <w:t>ä</w:t>
      </w:r>
      <w:r w:rsidR="005453E2" w:rsidRPr="005453E2">
        <w:rPr>
          <w:rFonts w:cs="Arial"/>
        </w:rPr>
        <w:t>tigkeiten</w:t>
      </w:r>
    </w:p>
    <w:p w:rsidR="003E64CB" w:rsidRPr="00436A24" w:rsidRDefault="003E64CB" w:rsidP="0027108A">
      <w:pPr>
        <w:pStyle w:val="BITFlietextmitAbsatz"/>
        <w:spacing w:after="0"/>
        <w:rPr>
          <w:rFonts w:ascii="Arial" w:hAnsi="Arial" w:cs="Arial"/>
        </w:rPr>
      </w:pPr>
      <w:r w:rsidRPr="00436A24">
        <w:rPr>
          <w:rFonts w:ascii="Arial" w:hAnsi="Arial" w:cs="Arial"/>
        </w:rPr>
        <w:t>(bitte an den Datenschutzbeauftragten übersenden)</w:t>
      </w:r>
    </w:p>
    <w:p w:rsidR="00DF4C23" w:rsidRPr="00D0008B" w:rsidRDefault="003E64CB" w:rsidP="00D0008B">
      <w:pPr>
        <w:pStyle w:val="BITFlietextmitAbsatz"/>
        <w:spacing w:after="0"/>
        <w:rPr>
          <w:rFonts w:ascii="Arial" w:hAnsi="Arial" w:cs="Arial"/>
          <w:b/>
          <w:bCs/>
        </w:rPr>
      </w:pPr>
      <w:r w:rsidRPr="00436A24">
        <w:rPr>
          <w:rStyle w:val="Fett"/>
          <w:rFonts w:ascii="Arial" w:hAnsi="Arial" w:cs="Arial"/>
        </w:rPr>
        <w:t xml:space="preserve">Nur auszufüllen, wenn </w:t>
      </w:r>
      <w:r w:rsidR="00135871" w:rsidRPr="00135871">
        <w:rPr>
          <w:rStyle w:val="Fett"/>
          <w:rFonts w:ascii="Arial" w:hAnsi="Arial" w:cs="Arial"/>
          <w:color w:val="E8412E"/>
        </w:rPr>
        <w:t>keine</w:t>
      </w:r>
      <w:r w:rsidR="00135871">
        <w:rPr>
          <w:rStyle w:val="Fett"/>
          <w:rFonts w:ascii="Arial" w:hAnsi="Arial" w:cs="Arial"/>
        </w:rPr>
        <w:t xml:space="preserve"> </w:t>
      </w:r>
      <w:r w:rsidRPr="00436A24">
        <w:rPr>
          <w:rStyle w:val="Fett"/>
          <w:rFonts w:ascii="Arial" w:hAnsi="Arial" w:cs="Arial"/>
        </w:rPr>
        <w:t xml:space="preserve">personenbezogene </w:t>
      </w:r>
      <w:r w:rsidR="0043671D">
        <w:rPr>
          <w:rStyle w:val="Fett"/>
          <w:rFonts w:ascii="Arial" w:hAnsi="Arial" w:cs="Arial"/>
        </w:rPr>
        <w:br/>
      </w:r>
      <w:r w:rsidRPr="00436A24">
        <w:rPr>
          <w:rStyle w:val="Fett"/>
          <w:rFonts w:ascii="Arial" w:hAnsi="Arial" w:cs="Arial"/>
        </w:rPr>
        <w:t xml:space="preserve">Daten </w:t>
      </w:r>
      <w:r w:rsidR="000F2493" w:rsidRPr="00436A24">
        <w:rPr>
          <w:rStyle w:val="Fett"/>
          <w:rFonts w:ascii="Arial" w:hAnsi="Arial" w:cs="Arial"/>
          <w:color w:val="009FE3"/>
        </w:rPr>
        <w:t>(</w:t>
      </w:r>
      <w:hyperlink w:anchor="Hinweis1" w:history="1">
        <w:r w:rsidRPr="00E43CC1">
          <w:rPr>
            <w:rStyle w:val="Hyperlink"/>
            <w:rFonts w:ascii="Arial" w:hAnsi="Arial" w:cs="Arial"/>
            <w:b/>
            <w:color w:val="009FE3"/>
            <w:u w:val="none"/>
          </w:rPr>
          <w:t>Hinweis Nr. 1</w:t>
        </w:r>
      </w:hyperlink>
      <w:r w:rsidR="000F2493" w:rsidRPr="00436A24">
        <w:rPr>
          <w:rStyle w:val="BITBlau"/>
          <w:rFonts w:ascii="Arial" w:hAnsi="Arial" w:cs="Arial"/>
          <w:b/>
        </w:rPr>
        <w:t>)</w:t>
      </w:r>
      <w:r w:rsidR="00D0008B">
        <w:rPr>
          <w:rStyle w:val="Fett"/>
          <w:rFonts w:ascii="Arial" w:hAnsi="Arial" w:cs="Arial"/>
        </w:rPr>
        <w:t xml:space="preserve"> verarbeitet werden!</w:t>
      </w:r>
    </w:p>
    <w:p w:rsidR="0043671D" w:rsidRDefault="0043671D" w:rsidP="0043671D">
      <w:pPr>
        <w:pStyle w:val="BITFlietextmitAbsatz"/>
        <w:spacing w:after="0"/>
        <w:rPr>
          <w:rFonts w:ascii="Arial" w:hAnsi="Arial" w:cs="Arial"/>
        </w:rPr>
      </w:pPr>
    </w:p>
    <w:p w:rsidR="0043671D" w:rsidRPr="0043671D" w:rsidRDefault="0043671D" w:rsidP="0043671D">
      <w:pPr>
        <w:pStyle w:val="BITFlietextmitAbsatz"/>
        <w:spacing w:after="0"/>
        <w:ind w:left="992" w:hanging="992"/>
        <w:rPr>
          <w:rFonts w:ascii="Arial" w:hAnsi="Arial" w:cs="Arial"/>
          <w:kern w:val="10"/>
          <w:szCs w:val="20"/>
          <w:lang w:eastAsia="de-DE"/>
        </w:rPr>
      </w:pPr>
      <w:r>
        <w:rPr>
          <w:rFonts w:ascii="Arial" w:hAnsi="Arial" w:cs="Arial"/>
          <w:kern w:val="10"/>
          <w:szCs w:val="20"/>
          <w:lang w:eastAsia="de-DE"/>
        </w:rPr>
        <w:t>Datum:</w:t>
      </w:r>
      <w:r>
        <w:rPr>
          <w:rFonts w:ascii="Arial" w:hAnsi="Arial" w:cs="Arial"/>
          <w:kern w:val="10"/>
          <w:szCs w:val="20"/>
          <w:lang w:eastAsia="de-DE"/>
        </w:rPr>
        <w:tab/>
      </w:r>
      <w:r>
        <w:rPr>
          <w:rFonts w:ascii="Arial" w:hAnsi="Arial" w:cs="Arial"/>
          <w:kern w:val="10"/>
          <w:szCs w:val="20"/>
          <w:lang w:eastAsia="de-DE"/>
        </w:rPr>
        <w:tab/>
      </w:r>
      <w:r>
        <w:rPr>
          <w:rFonts w:ascii="Arial" w:hAnsi="Arial" w:cs="Arial"/>
          <w:kern w:val="10"/>
          <w:szCs w:val="20"/>
          <w:lang w:eastAsia="de-DE"/>
        </w:rPr>
        <w:tab/>
      </w:r>
      <w:r>
        <w:rPr>
          <w:rFonts w:ascii="Arial" w:hAnsi="Arial" w:cs="Arial"/>
          <w:kern w:val="10"/>
          <w:szCs w:val="20"/>
          <w:lang w:eastAsia="de-DE"/>
        </w:rPr>
        <w:tab/>
      </w:r>
      <w:r>
        <w:rPr>
          <w:rFonts w:ascii="Arial" w:hAnsi="Arial" w:cs="Arial"/>
          <w:kern w:val="10"/>
          <w:szCs w:val="20"/>
          <w:lang w:eastAsia="de-DE"/>
        </w:rPr>
        <w:tab/>
      </w:r>
      <w:r>
        <w:rPr>
          <w:rFonts w:ascii="Arial" w:hAnsi="Arial" w:cs="Arial"/>
          <w:kern w:val="10"/>
          <w:szCs w:val="20"/>
          <w:lang w:eastAsia="de-DE"/>
        </w:rPr>
        <w:tab/>
      </w: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p w:rsidR="0043671D" w:rsidRDefault="0043671D" w:rsidP="0043671D">
      <w:pPr>
        <w:pStyle w:val="BITFlietextmitAbsatz"/>
        <w:spacing w:after="0"/>
        <w:rPr>
          <w:rFonts w:ascii="Arial" w:hAnsi="Arial" w:cs="Arial"/>
        </w:rPr>
      </w:pPr>
    </w:p>
    <w:p w:rsidR="0043671D" w:rsidRPr="00436A24" w:rsidRDefault="0043671D" w:rsidP="0043671D">
      <w:pPr>
        <w:pStyle w:val="BITFlietextmitAbsatz"/>
        <w:spacing w:after="0"/>
        <w:rPr>
          <w:rFonts w:ascii="Arial" w:hAnsi="Arial" w:cs="Arial"/>
        </w:rPr>
        <w:sectPr w:rsidR="0043671D" w:rsidRPr="00436A24" w:rsidSect="002C5F7A">
          <w:headerReference w:type="default" r:id="rId9"/>
          <w:footerReference w:type="default" r:id="rId10"/>
          <w:headerReference w:type="first" r:id="rId11"/>
          <w:footerReference w:type="first" r:id="rId12"/>
          <w:pgSz w:w="11906" w:h="16838" w:code="9"/>
          <w:pgMar w:top="3374" w:right="3799" w:bottom="794" w:left="1418" w:header="709" w:footer="1134" w:gutter="0"/>
          <w:cols w:space="708"/>
          <w:docGrid w:linePitch="360"/>
        </w:sectPr>
      </w:pPr>
    </w:p>
    <w:p w:rsidR="008B49DF" w:rsidRPr="00436A24" w:rsidRDefault="008B49DF" w:rsidP="00135871">
      <w:pPr>
        <w:pStyle w:val="BITNummerierung"/>
        <w:numPr>
          <w:ilvl w:val="0"/>
          <w:numId w:val="0"/>
        </w:numPr>
        <w:tabs>
          <w:tab w:val="clear" w:pos="181"/>
        </w:tabs>
        <w:ind w:left="181" w:hanging="181"/>
        <w:rPr>
          <w:rStyle w:val="Fett"/>
          <w:rFonts w:ascii="Arial" w:hAnsi="Arial" w:cs="Arial"/>
        </w:rPr>
      </w:pPr>
      <w:r w:rsidRPr="00436A24">
        <w:rPr>
          <w:rStyle w:val="Fett"/>
          <w:rFonts w:ascii="Arial" w:hAnsi="Arial" w:cs="Arial"/>
        </w:rPr>
        <w:lastRenderedPageBreak/>
        <w:t>Grundsätzliche Angaben zu</w:t>
      </w:r>
      <w:r w:rsidR="005453E2">
        <w:rPr>
          <w:rStyle w:val="Fett"/>
          <w:rFonts w:ascii="Arial" w:hAnsi="Arial" w:cs="Arial"/>
        </w:rPr>
        <w:t>r</w:t>
      </w:r>
      <w:r w:rsidRPr="00436A24">
        <w:rPr>
          <w:rStyle w:val="Fett"/>
          <w:rFonts w:ascii="Arial" w:hAnsi="Arial" w:cs="Arial"/>
        </w:rPr>
        <w:t xml:space="preserve"> </w:t>
      </w:r>
      <w:r w:rsidR="005453E2" w:rsidRPr="005453E2">
        <w:rPr>
          <w:rStyle w:val="Fett"/>
          <w:rFonts w:ascii="Arial" w:hAnsi="Arial" w:cs="Arial"/>
        </w:rPr>
        <w:t>Verarbeitung</w:t>
      </w:r>
      <w:r w:rsidRPr="00436A24">
        <w:rPr>
          <w:rStyle w:val="Fett"/>
          <w:rFonts w:ascii="Arial" w:hAnsi="Arial" w:cs="Arial"/>
        </w:rPr>
        <w:t xml:space="preserve"> und zur Verantwortlic</w:t>
      </w:r>
      <w:r w:rsidRPr="00436A24">
        <w:rPr>
          <w:rStyle w:val="Fett"/>
          <w:rFonts w:ascii="Arial" w:hAnsi="Arial" w:cs="Arial"/>
        </w:rPr>
        <w:t>h</w:t>
      </w:r>
      <w:r w:rsidR="005453E2">
        <w:rPr>
          <w:rStyle w:val="Fett"/>
          <w:rFonts w:ascii="Arial" w:hAnsi="Arial" w:cs="Arial"/>
        </w:rPr>
        <w:t>keit</w:t>
      </w:r>
    </w:p>
    <w:p w:rsidR="0027108A" w:rsidRPr="00436A24" w:rsidRDefault="0027108A" w:rsidP="002325EA">
      <w:pPr>
        <w:pStyle w:val="BITFlietextmitAbsatz"/>
        <w:tabs>
          <w:tab w:val="left" w:pos="363"/>
        </w:tabs>
        <w:spacing w:after="0"/>
        <w:rPr>
          <w:rFonts w:ascii="Arial" w:hAnsi="Arial" w:cs="Arial"/>
        </w:rPr>
      </w:pPr>
    </w:p>
    <w:p w:rsidR="00135871" w:rsidRDefault="00135871" w:rsidP="00135871">
      <w:pPr>
        <w:pStyle w:val="BITFlietextmitAbsatz"/>
        <w:numPr>
          <w:ilvl w:val="0"/>
          <w:numId w:val="41"/>
        </w:numPr>
        <w:tabs>
          <w:tab w:val="left" w:pos="3402"/>
        </w:tabs>
        <w:spacing w:after="0"/>
        <w:rPr>
          <w:rFonts w:ascii="Arial" w:hAnsi="Arial" w:cs="Arial"/>
        </w:rPr>
      </w:pPr>
      <w:r w:rsidRPr="00D0008B">
        <w:rPr>
          <w:rStyle w:val="Fett"/>
          <w:rFonts w:ascii="Arial" w:hAnsi="Arial" w:cs="Arial"/>
          <w:b w:val="0"/>
        </w:rPr>
        <w:t>Ausfüllende Person:</w:t>
      </w:r>
      <w:r>
        <w:rPr>
          <w:rFonts w:ascii="Arial" w:hAnsi="Arial" w:cs="Arial"/>
        </w:rPr>
        <w:tab/>
      </w:r>
      <w:r>
        <w:rPr>
          <w:rFonts w:ascii="Arial" w:hAnsi="Arial" w:cs="Arial"/>
        </w:rPr>
        <w:tab/>
      </w:r>
      <w:r>
        <w:rPr>
          <w:rFonts w:ascii="Arial" w:hAnsi="Arial" w:cs="Arial"/>
        </w:rPr>
        <w:tab/>
      </w: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p w:rsidR="00135871" w:rsidRPr="00436A24" w:rsidRDefault="00135871" w:rsidP="00135871">
      <w:pPr>
        <w:pStyle w:val="BITFlietextmitAbsatz"/>
        <w:tabs>
          <w:tab w:val="left" w:pos="3402"/>
        </w:tabs>
        <w:spacing w:after="0"/>
        <w:ind w:left="567" w:hanging="340"/>
        <w:rPr>
          <w:rFonts w:ascii="Arial" w:hAnsi="Arial" w:cs="Arial"/>
        </w:rPr>
      </w:pPr>
      <w:r>
        <w:rPr>
          <w:rFonts w:ascii="Arial" w:hAnsi="Arial" w:cs="Arial"/>
        </w:rPr>
        <w:tab/>
        <w:t>T</w:t>
      </w:r>
      <w:r w:rsidRPr="00D0008B">
        <w:rPr>
          <w:rFonts w:ascii="Arial" w:hAnsi="Arial" w:cs="Arial"/>
        </w:rPr>
        <w:t>elefon-Nummer:</w:t>
      </w:r>
      <w:r w:rsidRPr="00436A24">
        <w:rPr>
          <w:rStyle w:val="Fett"/>
          <w:rFonts w:ascii="Arial" w:hAnsi="Arial" w:cs="Arial"/>
          <w:b w:val="0"/>
        </w:rPr>
        <w:t xml:space="preserve"> </w:t>
      </w:r>
      <w:r w:rsidRPr="00436A24">
        <w:rPr>
          <w:rStyle w:val="Fett"/>
          <w:rFonts w:ascii="Arial" w:hAnsi="Arial" w:cs="Arial"/>
          <w:b w:val="0"/>
        </w:rPr>
        <w:tab/>
      </w:r>
      <w:r>
        <w:rPr>
          <w:rStyle w:val="Fett"/>
          <w:rFonts w:ascii="Arial" w:hAnsi="Arial" w:cs="Arial"/>
          <w:b w:val="0"/>
        </w:rPr>
        <w:tab/>
      </w:r>
      <w:r>
        <w:rPr>
          <w:rStyle w:val="Fett"/>
          <w:rFonts w:ascii="Arial" w:hAnsi="Arial" w:cs="Arial"/>
          <w:b w:val="0"/>
        </w:rPr>
        <w:tab/>
      </w: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p w:rsidR="00135871" w:rsidRDefault="00135871" w:rsidP="00135871">
      <w:pPr>
        <w:pStyle w:val="BITFlietextmitAbsatz"/>
        <w:tabs>
          <w:tab w:val="left" w:pos="3402"/>
        </w:tabs>
        <w:spacing w:after="0"/>
        <w:ind w:left="567" w:hanging="340"/>
        <w:rPr>
          <w:rStyle w:val="Fett"/>
          <w:rFonts w:ascii="Arial" w:hAnsi="Arial" w:cs="Arial"/>
          <w:b w:val="0"/>
        </w:rPr>
      </w:pPr>
    </w:p>
    <w:tbl>
      <w:tblPr>
        <w:tblW w:w="8085" w:type="dxa"/>
        <w:tblInd w:w="212" w:type="dxa"/>
        <w:tblLayout w:type="fixed"/>
        <w:tblCellMar>
          <w:left w:w="70" w:type="dxa"/>
          <w:right w:w="70" w:type="dxa"/>
        </w:tblCellMar>
        <w:tblLook w:val="0000" w:firstRow="0" w:lastRow="0" w:firstColumn="0" w:lastColumn="0" w:noHBand="0" w:noVBand="0"/>
      </w:tblPr>
      <w:tblGrid>
        <w:gridCol w:w="4111"/>
        <w:gridCol w:w="3974"/>
      </w:tblGrid>
      <w:tr w:rsidR="00135871" w:rsidRPr="00436A24" w:rsidTr="009F52AF">
        <w:tc>
          <w:tcPr>
            <w:tcW w:w="4111" w:type="dxa"/>
          </w:tcPr>
          <w:p w:rsidR="00135871" w:rsidRPr="00D16A91" w:rsidRDefault="00135871" w:rsidP="005453E2">
            <w:pPr>
              <w:tabs>
                <w:tab w:val="left" w:pos="355"/>
              </w:tabs>
              <w:spacing w:line="240" w:lineRule="atLeast"/>
              <w:rPr>
                <w:rFonts w:ascii="Arial" w:hAnsi="Arial" w:cs="Arial"/>
                <w:bCs/>
              </w:rPr>
            </w:pPr>
            <w:r>
              <w:rPr>
                <w:rStyle w:val="Fett"/>
                <w:rFonts w:ascii="Arial" w:hAnsi="Arial" w:cs="Arial"/>
                <w:b w:val="0"/>
              </w:rPr>
              <w:t>2.</w:t>
            </w:r>
            <w:r>
              <w:rPr>
                <w:rStyle w:val="Fett"/>
                <w:rFonts w:ascii="Arial" w:hAnsi="Arial" w:cs="Arial"/>
                <w:b w:val="0"/>
              </w:rPr>
              <w:tab/>
            </w:r>
            <w:r w:rsidRPr="00135871">
              <w:rPr>
                <w:rStyle w:val="Fett"/>
                <w:rFonts w:ascii="Arial" w:hAnsi="Arial" w:cs="Arial"/>
                <w:b w:val="0"/>
              </w:rPr>
              <w:t>Bezeichnung de</w:t>
            </w:r>
            <w:r w:rsidR="005453E2">
              <w:rPr>
                <w:rStyle w:val="Fett"/>
                <w:rFonts w:ascii="Arial" w:hAnsi="Arial" w:cs="Arial"/>
                <w:b w:val="0"/>
              </w:rPr>
              <w:t>r</w:t>
            </w:r>
            <w:r w:rsidRPr="00135871">
              <w:rPr>
                <w:rStyle w:val="Fett"/>
                <w:rFonts w:ascii="Arial" w:hAnsi="Arial" w:cs="Arial"/>
                <w:b w:val="0"/>
              </w:rPr>
              <w:t xml:space="preserve"> </w:t>
            </w:r>
            <w:r w:rsidR="005453E2" w:rsidRPr="005453E2">
              <w:rPr>
                <w:rStyle w:val="Fett"/>
                <w:rFonts w:ascii="Arial" w:hAnsi="Arial" w:cs="Arial"/>
                <w:b w:val="0"/>
              </w:rPr>
              <w:t>Verarbeitung</w:t>
            </w:r>
            <w:r w:rsidRPr="00135871">
              <w:rPr>
                <w:rStyle w:val="Fett"/>
                <w:rFonts w:ascii="Arial" w:hAnsi="Arial" w:cs="Arial"/>
                <w:b w:val="0"/>
              </w:rPr>
              <w:t>:</w:t>
            </w:r>
            <w:r>
              <w:rPr>
                <w:rStyle w:val="Fett"/>
                <w:rFonts w:ascii="Arial" w:hAnsi="Arial" w:cs="Arial"/>
                <w:b w:val="0"/>
              </w:rPr>
              <w:br/>
            </w:r>
            <w:r>
              <w:rPr>
                <w:rStyle w:val="Fett"/>
                <w:rFonts w:ascii="Arial" w:hAnsi="Arial" w:cs="Arial"/>
                <w:color w:val="009FE3"/>
              </w:rPr>
              <w:tab/>
            </w:r>
            <w:r w:rsidRPr="008A4544">
              <w:rPr>
                <w:rStyle w:val="Fett"/>
                <w:rFonts w:ascii="Arial" w:hAnsi="Arial" w:cs="Arial"/>
                <w:b w:val="0"/>
                <w:color w:val="009FE3"/>
              </w:rPr>
              <w:t>(</w:t>
            </w:r>
            <w:hyperlink w:anchor="Hinweis2" w:history="1">
              <w:r w:rsidRPr="00135871">
                <w:rPr>
                  <w:rStyle w:val="Hyperlink"/>
                  <w:rFonts w:ascii="Arial" w:hAnsi="Arial" w:cs="Arial"/>
                  <w:color w:val="009FE3"/>
                  <w:u w:val="none"/>
                </w:rPr>
                <w:t>Hinweis Nr. 2</w:t>
              </w:r>
            </w:hyperlink>
            <w:r w:rsidRPr="00135871">
              <w:rPr>
                <w:rStyle w:val="BITBlau"/>
                <w:rFonts w:ascii="Arial" w:hAnsi="Arial" w:cs="Arial"/>
              </w:rPr>
              <w:t>)</w:t>
            </w:r>
          </w:p>
        </w:tc>
        <w:tc>
          <w:tcPr>
            <w:tcW w:w="3974" w:type="dxa"/>
          </w:tcPr>
          <w:p w:rsidR="00135871" w:rsidRPr="00436A24" w:rsidRDefault="00135871" w:rsidP="009F52AF">
            <w:pPr>
              <w:spacing w:after="284" w:line="240" w:lineRule="atLeast"/>
              <w:ind w:left="-68"/>
              <w:rPr>
                <w:rFonts w:ascii="Arial" w:eastAsia="Times New Roman" w:hAnsi="Arial" w:cs="Arial"/>
                <w:b/>
                <w:kern w:val="10"/>
                <w:sz w:val="20"/>
                <w:szCs w:val="20"/>
                <w:lang w:eastAsia="de-DE"/>
              </w:rPr>
            </w:pP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tc>
      </w:tr>
    </w:tbl>
    <w:p w:rsidR="00135871" w:rsidRDefault="00135871" w:rsidP="00135871">
      <w:pPr>
        <w:pStyle w:val="BITFlietextmitAbsatz"/>
        <w:tabs>
          <w:tab w:val="left" w:pos="3402"/>
        </w:tabs>
        <w:spacing w:after="0"/>
        <w:ind w:left="567" w:hanging="340"/>
        <w:rPr>
          <w:rStyle w:val="Fett"/>
          <w:rFonts w:ascii="Arial" w:hAnsi="Arial" w:cs="Arial"/>
          <w:b w:val="0"/>
        </w:rPr>
      </w:pPr>
    </w:p>
    <w:p w:rsidR="00135871" w:rsidRPr="00135871" w:rsidRDefault="00135871" w:rsidP="00135871">
      <w:pPr>
        <w:pStyle w:val="BITFlietextmitAbsatz"/>
        <w:numPr>
          <w:ilvl w:val="0"/>
          <w:numId w:val="43"/>
        </w:numPr>
        <w:tabs>
          <w:tab w:val="left" w:pos="3402"/>
        </w:tabs>
        <w:spacing w:after="0"/>
        <w:rPr>
          <w:rFonts w:ascii="Arial" w:hAnsi="Arial" w:cs="Arial"/>
          <w:bCs/>
        </w:rPr>
      </w:pPr>
      <w:r w:rsidRPr="00135871">
        <w:rPr>
          <w:rFonts w:ascii="Arial" w:hAnsi="Arial" w:cs="Arial"/>
        </w:rPr>
        <w:t>Übergeordneter Geschäftsprozess</w:t>
      </w:r>
      <w:r>
        <w:rPr>
          <w:rFonts w:ascii="Arial" w:hAnsi="Arial" w:cs="Arial"/>
        </w:rPr>
        <w:tab/>
      </w:r>
      <w:r>
        <w:rPr>
          <w:rFonts w:ascii="Arial" w:hAnsi="Arial" w:cs="Arial"/>
        </w:rPr>
        <w:tab/>
      </w:r>
      <w:r w:rsidRPr="00135871">
        <w:rPr>
          <w:rFonts w:ascii="Arial" w:hAnsi="Arial" w:cs="Arial"/>
        </w:rPr>
        <w:tab/>
      </w:r>
      <w:r w:rsidRPr="00135871">
        <w:rPr>
          <w:rFonts w:ascii="Arial" w:hAnsi="Arial" w:cs="Arial"/>
        </w:rPr>
        <w:fldChar w:fldCharType="begin">
          <w:ffData>
            <w:name w:val=""/>
            <w:enabled/>
            <w:calcOnExit w:val="0"/>
            <w:textInput>
              <w:default w:val="&lt; Text &gt;"/>
            </w:textInput>
          </w:ffData>
        </w:fldChar>
      </w:r>
      <w:r w:rsidRPr="00135871">
        <w:rPr>
          <w:rFonts w:ascii="Arial" w:hAnsi="Arial" w:cs="Arial"/>
        </w:rPr>
        <w:instrText xml:space="preserve"> FORMTEXT </w:instrText>
      </w:r>
      <w:r w:rsidRPr="00135871">
        <w:rPr>
          <w:rFonts w:ascii="Arial" w:hAnsi="Arial" w:cs="Arial"/>
        </w:rPr>
      </w:r>
      <w:r w:rsidRPr="00135871">
        <w:rPr>
          <w:rFonts w:ascii="Arial" w:hAnsi="Arial" w:cs="Arial"/>
        </w:rPr>
        <w:fldChar w:fldCharType="separate"/>
      </w:r>
      <w:r w:rsidRPr="00135871">
        <w:rPr>
          <w:rFonts w:ascii="Arial" w:hAnsi="Arial" w:cs="Arial"/>
          <w:noProof/>
        </w:rPr>
        <w:t>&lt; Text &gt;</w:t>
      </w:r>
      <w:r w:rsidRPr="00135871">
        <w:rPr>
          <w:rFonts w:ascii="Arial" w:hAnsi="Arial" w:cs="Arial"/>
        </w:rPr>
        <w:fldChar w:fldCharType="end"/>
      </w:r>
    </w:p>
    <w:p w:rsidR="00135871" w:rsidRDefault="00135871" w:rsidP="00135871">
      <w:pPr>
        <w:pStyle w:val="BITFlietextmitAbsatz"/>
        <w:tabs>
          <w:tab w:val="left" w:pos="3402"/>
        </w:tabs>
        <w:spacing w:after="0"/>
        <w:ind w:left="567" w:hanging="340"/>
        <w:rPr>
          <w:rFonts w:ascii="Arial" w:hAnsi="Arial" w:cs="Arial"/>
        </w:rPr>
      </w:pPr>
    </w:p>
    <w:p w:rsidR="00135871" w:rsidRDefault="00135871" w:rsidP="00135871">
      <w:pPr>
        <w:pStyle w:val="BITFlietextmitAbsatz"/>
        <w:tabs>
          <w:tab w:val="left" w:pos="227"/>
          <w:tab w:val="left" w:pos="3402"/>
        </w:tabs>
        <w:spacing w:after="0"/>
        <w:rPr>
          <w:rFonts w:ascii="Arial" w:hAnsi="Arial" w:cs="Arial"/>
        </w:rPr>
      </w:pPr>
      <w:r>
        <w:rPr>
          <w:rStyle w:val="Fett"/>
          <w:rFonts w:ascii="Arial" w:hAnsi="Arial" w:cs="Arial"/>
        </w:rPr>
        <w:fldChar w:fldCharType="begin">
          <w:ffData>
            <w:name w:val="Kontrollkästchen6"/>
            <w:enabled/>
            <w:calcOnExit w:val="0"/>
            <w:checkBox>
              <w:sizeAuto/>
              <w:default w:val="0"/>
            </w:checkBox>
          </w:ffData>
        </w:fldChar>
      </w:r>
      <w:r>
        <w:rPr>
          <w:rStyle w:val="Fett"/>
          <w:rFonts w:ascii="Arial" w:hAnsi="Arial" w:cs="Arial"/>
        </w:rPr>
        <w:instrText xml:space="preserve"> FORMCHECKBOX </w:instrText>
      </w:r>
      <w:r w:rsidR="005453E2">
        <w:rPr>
          <w:rStyle w:val="Fett"/>
          <w:rFonts w:ascii="Arial" w:hAnsi="Arial" w:cs="Arial"/>
        </w:rPr>
      </w:r>
      <w:r w:rsidR="005453E2">
        <w:rPr>
          <w:rStyle w:val="Fett"/>
          <w:rFonts w:ascii="Arial" w:hAnsi="Arial" w:cs="Arial"/>
        </w:rPr>
        <w:fldChar w:fldCharType="separate"/>
      </w:r>
      <w:r>
        <w:rPr>
          <w:rStyle w:val="Fett"/>
          <w:rFonts w:ascii="Arial" w:hAnsi="Arial" w:cs="Arial"/>
        </w:rPr>
        <w:fldChar w:fldCharType="end"/>
      </w:r>
      <w:r>
        <w:rPr>
          <w:rStyle w:val="Fett"/>
          <w:rFonts w:ascii="Arial" w:hAnsi="Arial" w:cs="Arial"/>
        </w:rPr>
        <w:t xml:space="preserve"> Änderung bestehende </w:t>
      </w:r>
      <w:r w:rsidR="005453E2" w:rsidRPr="005453E2">
        <w:rPr>
          <w:rStyle w:val="Fett"/>
          <w:rFonts w:ascii="Arial" w:hAnsi="Arial" w:cs="Arial"/>
        </w:rPr>
        <w:t>Verarbeitung</w:t>
      </w:r>
      <w:r>
        <w:rPr>
          <w:rFonts w:ascii="Arial" w:hAnsi="Arial" w:cs="Arial"/>
        </w:rPr>
        <w:tab/>
      </w:r>
    </w:p>
    <w:p w:rsidR="00135871" w:rsidRDefault="00135871" w:rsidP="00135871">
      <w:pPr>
        <w:pStyle w:val="BITFlietextmitAbsatz"/>
        <w:tabs>
          <w:tab w:val="left" w:pos="227"/>
          <w:tab w:val="left" w:pos="3402"/>
        </w:tabs>
        <w:spacing w:after="0"/>
        <w:rPr>
          <w:rFonts w:ascii="Arial" w:hAnsi="Arial" w:cs="Arial"/>
        </w:rPr>
      </w:pPr>
      <w:r>
        <w:rPr>
          <w:rStyle w:val="Fett"/>
          <w:rFonts w:ascii="Arial" w:hAnsi="Arial" w:cs="Arial"/>
        </w:rPr>
        <w:fldChar w:fldCharType="begin">
          <w:ffData>
            <w:name w:val="Kontrollkästchen6"/>
            <w:enabled/>
            <w:calcOnExit w:val="0"/>
            <w:checkBox>
              <w:sizeAuto/>
              <w:default w:val="0"/>
            </w:checkBox>
          </w:ffData>
        </w:fldChar>
      </w:r>
      <w:r>
        <w:rPr>
          <w:rStyle w:val="Fett"/>
          <w:rFonts w:ascii="Arial" w:hAnsi="Arial" w:cs="Arial"/>
        </w:rPr>
        <w:instrText xml:space="preserve"> FORMCHECKBOX </w:instrText>
      </w:r>
      <w:r w:rsidR="005453E2">
        <w:rPr>
          <w:rStyle w:val="Fett"/>
          <w:rFonts w:ascii="Arial" w:hAnsi="Arial" w:cs="Arial"/>
        </w:rPr>
      </w:r>
      <w:r w:rsidR="005453E2">
        <w:rPr>
          <w:rStyle w:val="Fett"/>
          <w:rFonts w:ascii="Arial" w:hAnsi="Arial" w:cs="Arial"/>
        </w:rPr>
        <w:fldChar w:fldCharType="separate"/>
      </w:r>
      <w:r>
        <w:rPr>
          <w:rStyle w:val="Fett"/>
          <w:rFonts w:ascii="Arial" w:hAnsi="Arial" w:cs="Arial"/>
        </w:rPr>
        <w:fldChar w:fldCharType="end"/>
      </w:r>
      <w:r>
        <w:rPr>
          <w:rStyle w:val="Fett"/>
          <w:rFonts w:ascii="Arial" w:hAnsi="Arial" w:cs="Arial"/>
        </w:rPr>
        <w:t xml:space="preserve"> neue</w:t>
      </w:r>
      <w:r w:rsidR="005453E2">
        <w:rPr>
          <w:rStyle w:val="Fett"/>
          <w:rFonts w:ascii="Arial" w:hAnsi="Arial" w:cs="Arial"/>
        </w:rPr>
        <w:t xml:space="preserve"> </w:t>
      </w:r>
      <w:r w:rsidR="005453E2" w:rsidRPr="005453E2">
        <w:rPr>
          <w:rStyle w:val="Fett"/>
          <w:rFonts w:ascii="Arial" w:hAnsi="Arial" w:cs="Arial"/>
        </w:rPr>
        <w:t>Verarbeitung</w:t>
      </w:r>
      <w:r>
        <w:rPr>
          <w:rFonts w:ascii="Arial" w:hAnsi="Arial" w:cs="Arial"/>
        </w:rPr>
        <w:t xml:space="preserve"> </w:t>
      </w:r>
      <w:r>
        <w:rPr>
          <w:rFonts w:ascii="Arial" w:hAnsi="Arial" w:cs="Arial"/>
        </w:rPr>
        <w:tab/>
      </w:r>
    </w:p>
    <w:p w:rsidR="00135871" w:rsidRDefault="00135871" w:rsidP="00135871">
      <w:pPr>
        <w:pStyle w:val="BITFlietextmitAbsatz"/>
        <w:tabs>
          <w:tab w:val="left" w:pos="227"/>
          <w:tab w:val="left" w:pos="3402"/>
        </w:tabs>
        <w:spacing w:after="0"/>
        <w:rPr>
          <w:rFonts w:ascii="Arial" w:hAnsi="Arial" w:cs="Arial"/>
        </w:rPr>
      </w:pPr>
      <w:r>
        <w:rPr>
          <w:rStyle w:val="Fett"/>
          <w:rFonts w:ascii="Arial" w:hAnsi="Arial" w:cs="Arial"/>
        </w:rPr>
        <w:fldChar w:fldCharType="begin">
          <w:ffData>
            <w:name w:val="Kontrollkästchen6"/>
            <w:enabled/>
            <w:calcOnExit w:val="0"/>
            <w:checkBox>
              <w:sizeAuto/>
              <w:default w:val="0"/>
            </w:checkBox>
          </w:ffData>
        </w:fldChar>
      </w:r>
      <w:r>
        <w:rPr>
          <w:rStyle w:val="Fett"/>
          <w:rFonts w:ascii="Arial" w:hAnsi="Arial" w:cs="Arial"/>
        </w:rPr>
        <w:instrText xml:space="preserve"> FORMCHECKBOX </w:instrText>
      </w:r>
      <w:r w:rsidR="005453E2">
        <w:rPr>
          <w:rStyle w:val="Fett"/>
          <w:rFonts w:ascii="Arial" w:hAnsi="Arial" w:cs="Arial"/>
        </w:rPr>
      </w:r>
      <w:r w:rsidR="005453E2">
        <w:rPr>
          <w:rStyle w:val="Fett"/>
          <w:rFonts w:ascii="Arial" w:hAnsi="Arial" w:cs="Arial"/>
        </w:rPr>
        <w:fldChar w:fldCharType="separate"/>
      </w:r>
      <w:r>
        <w:rPr>
          <w:rStyle w:val="Fett"/>
          <w:rFonts w:ascii="Arial" w:hAnsi="Arial" w:cs="Arial"/>
        </w:rPr>
        <w:fldChar w:fldCharType="end"/>
      </w:r>
      <w:r>
        <w:rPr>
          <w:rStyle w:val="Fett"/>
          <w:rFonts w:ascii="Arial" w:hAnsi="Arial" w:cs="Arial"/>
        </w:rPr>
        <w:t xml:space="preserve"> Abmeldung bestehende </w:t>
      </w:r>
      <w:r w:rsidR="005453E2" w:rsidRPr="005453E2">
        <w:rPr>
          <w:rStyle w:val="Fett"/>
          <w:rFonts w:ascii="Arial" w:hAnsi="Arial" w:cs="Arial"/>
        </w:rPr>
        <w:t>Verarbeitung</w:t>
      </w:r>
    </w:p>
    <w:p w:rsidR="00135871" w:rsidRDefault="00135871" w:rsidP="00135871">
      <w:pPr>
        <w:pStyle w:val="BITFlietextmitAbsatz"/>
        <w:tabs>
          <w:tab w:val="left" w:pos="3402"/>
        </w:tabs>
        <w:spacing w:after="0"/>
        <w:ind w:left="567" w:hanging="340"/>
        <w:rPr>
          <w:rFonts w:ascii="Arial" w:hAnsi="Arial" w:cs="Arial"/>
        </w:rPr>
      </w:pPr>
    </w:p>
    <w:p w:rsidR="00135871" w:rsidRPr="00436A24" w:rsidRDefault="00135871" w:rsidP="00135871">
      <w:pPr>
        <w:pStyle w:val="BITFlietextmitAbsatz"/>
        <w:numPr>
          <w:ilvl w:val="0"/>
          <w:numId w:val="43"/>
        </w:numPr>
        <w:tabs>
          <w:tab w:val="left" w:pos="567"/>
          <w:tab w:val="left" w:pos="3402"/>
        </w:tabs>
        <w:spacing w:after="0"/>
        <w:rPr>
          <w:rStyle w:val="Fett"/>
          <w:rFonts w:ascii="Arial" w:hAnsi="Arial" w:cs="Arial"/>
          <w:b w:val="0"/>
        </w:rPr>
      </w:pPr>
      <w:r w:rsidRPr="00436A24">
        <w:rPr>
          <w:rStyle w:val="Fett"/>
          <w:rFonts w:ascii="Arial" w:hAnsi="Arial" w:cs="Arial"/>
          <w:b w:val="0"/>
        </w:rPr>
        <w:tab/>
        <w:t>Fachbereich:</w:t>
      </w:r>
      <w:r w:rsidRPr="00436A24">
        <w:rPr>
          <w:rStyle w:val="Fett"/>
          <w:rFonts w:ascii="Arial" w:hAnsi="Arial" w:cs="Arial"/>
          <w:b w:val="0"/>
        </w:rPr>
        <w:tab/>
      </w:r>
      <w:r>
        <w:rPr>
          <w:rStyle w:val="Fett"/>
          <w:rFonts w:ascii="Arial" w:hAnsi="Arial" w:cs="Arial"/>
          <w:b w:val="0"/>
        </w:rPr>
        <w:tab/>
      </w:r>
      <w:r>
        <w:rPr>
          <w:rStyle w:val="Fett"/>
          <w:rFonts w:ascii="Arial" w:hAnsi="Arial" w:cs="Arial"/>
          <w:b w:val="0"/>
        </w:rPr>
        <w:tab/>
      </w: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p w:rsidR="00135871" w:rsidRPr="00436A24" w:rsidRDefault="00135871" w:rsidP="00135871">
      <w:pPr>
        <w:pStyle w:val="BITFlietextmitAbsatz"/>
        <w:tabs>
          <w:tab w:val="left" w:pos="567"/>
          <w:tab w:val="left" w:pos="3402"/>
        </w:tabs>
        <w:spacing w:after="0"/>
        <w:ind w:left="613" w:hanging="386"/>
        <w:rPr>
          <w:rFonts w:ascii="Arial" w:hAnsi="Arial" w:cs="Arial"/>
        </w:rPr>
      </w:pPr>
      <w:r w:rsidRPr="00436A24">
        <w:rPr>
          <w:rFonts w:ascii="Arial" w:hAnsi="Arial" w:cs="Arial"/>
        </w:rPr>
        <w:tab/>
      </w:r>
      <w:r w:rsidRPr="00436A24">
        <w:rPr>
          <w:rStyle w:val="Fett"/>
          <w:rFonts w:ascii="Arial" w:hAnsi="Arial" w:cs="Arial"/>
          <w:b w:val="0"/>
        </w:rPr>
        <w:t>Verantwortliche Führungskraft:</w:t>
      </w:r>
      <w:r>
        <w:rPr>
          <w:rStyle w:val="Fett"/>
          <w:rFonts w:ascii="Arial" w:hAnsi="Arial" w:cs="Arial"/>
          <w:b w:val="0"/>
        </w:rPr>
        <w:tab/>
      </w:r>
      <w:r>
        <w:rPr>
          <w:rStyle w:val="Fett"/>
          <w:rFonts w:ascii="Arial" w:hAnsi="Arial" w:cs="Arial"/>
          <w:b w:val="0"/>
        </w:rPr>
        <w:tab/>
      </w:r>
      <w:r w:rsidRPr="00436A24">
        <w:rPr>
          <w:rFonts w:ascii="Arial" w:hAnsi="Arial" w:cs="Arial"/>
        </w:rPr>
        <w:tab/>
      </w: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p w:rsidR="00135871" w:rsidRPr="00436A24" w:rsidRDefault="00135871" w:rsidP="00135871">
      <w:pPr>
        <w:pStyle w:val="BITFlietextmitAbsatz"/>
        <w:tabs>
          <w:tab w:val="left" w:pos="567"/>
          <w:tab w:val="left" w:pos="3402"/>
        </w:tabs>
        <w:ind w:left="613" w:hanging="386"/>
        <w:rPr>
          <w:rFonts w:ascii="Arial" w:hAnsi="Arial" w:cs="Arial"/>
        </w:rPr>
      </w:pPr>
      <w:r w:rsidRPr="00436A24">
        <w:rPr>
          <w:rFonts w:ascii="Arial" w:hAnsi="Arial" w:cs="Arial"/>
        </w:rPr>
        <w:tab/>
      </w:r>
      <w:r w:rsidRPr="00436A24">
        <w:rPr>
          <w:rStyle w:val="Fett"/>
          <w:rFonts w:ascii="Arial" w:hAnsi="Arial" w:cs="Arial"/>
          <w:b w:val="0"/>
        </w:rPr>
        <w:t>ggf. Stellen-Kennzeichen:</w:t>
      </w:r>
      <w:r w:rsidRPr="00436A24">
        <w:rPr>
          <w:rFonts w:ascii="Arial" w:hAnsi="Arial" w:cs="Arial"/>
        </w:rPr>
        <w:tab/>
      </w:r>
      <w:r>
        <w:rPr>
          <w:rFonts w:ascii="Arial" w:hAnsi="Arial" w:cs="Arial"/>
        </w:rPr>
        <w:tab/>
      </w:r>
      <w:r>
        <w:rPr>
          <w:rFonts w:ascii="Arial" w:hAnsi="Arial" w:cs="Arial"/>
        </w:rPr>
        <w:tab/>
      </w: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tbl>
      <w:tblPr>
        <w:tblW w:w="8085" w:type="dxa"/>
        <w:tblInd w:w="212" w:type="dxa"/>
        <w:tblLayout w:type="fixed"/>
        <w:tblCellMar>
          <w:left w:w="70" w:type="dxa"/>
          <w:right w:w="70" w:type="dxa"/>
        </w:tblCellMar>
        <w:tblLook w:val="0000" w:firstRow="0" w:lastRow="0" w:firstColumn="0" w:lastColumn="0" w:noHBand="0" w:noVBand="0"/>
      </w:tblPr>
      <w:tblGrid>
        <w:gridCol w:w="4111"/>
        <w:gridCol w:w="3974"/>
      </w:tblGrid>
      <w:tr w:rsidR="00135871" w:rsidRPr="00436A24" w:rsidTr="009F52AF">
        <w:tc>
          <w:tcPr>
            <w:tcW w:w="4111" w:type="dxa"/>
          </w:tcPr>
          <w:p w:rsidR="00135871" w:rsidRPr="00D16A91" w:rsidRDefault="00135871" w:rsidP="005453E2">
            <w:pPr>
              <w:tabs>
                <w:tab w:val="left" w:pos="355"/>
              </w:tabs>
              <w:spacing w:line="240" w:lineRule="atLeast"/>
              <w:ind w:left="355" w:hanging="355"/>
              <w:rPr>
                <w:rFonts w:ascii="Arial" w:hAnsi="Arial" w:cs="Arial"/>
                <w:bCs/>
              </w:rPr>
            </w:pPr>
            <w:r>
              <w:rPr>
                <w:rStyle w:val="Fett"/>
                <w:rFonts w:ascii="Arial" w:hAnsi="Arial" w:cs="Arial"/>
                <w:b w:val="0"/>
              </w:rPr>
              <w:t>5.</w:t>
            </w:r>
            <w:r>
              <w:rPr>
                <w:rStyle w:val="Fett"/>
                <w:rFonts w:ascii="Arial" w:hAnsi="Arial" w:cs="Arial"/>
                <w:b w:val="0"/>
              </w:rPr>
              <w:tab/>
            </w:r>
            <w:r>
              <w:rPr>
                <w:rFonts w:ascii="Arial" w:hAnsi="Arial" w:cs="Arial"/>
              </w:rPr>
              <w:t>Beschreibung der verarbeiteten Daten</w:t>
            </w:r>
            <w:r>
              <w:rPr>
                <w:rFonts w:ascii="Arial" w:hAnsi="Arial" w:cs="Arial"/>
              </w:rPr>
              <w:br/>
              <w:t>einschließlich Zweck de</w:t>
            </w:r>
            <w:r w:rsidR="005453E2">
              <w:rPr>
                <w:rFonts w:ascii="Arial" w:hAnsi="Arial" w:cs="Arial"/>
              </w:rPr>
              <w:t xml:space="preserve">r </w:t>
            </w:r>
            <w:r w:rsidR="005453E2" w:rsidRPr="005453E2">
              <w:rPr>
                <w:rFonts w:ascii="Arial" w:hAnsi="Arial" w:cs="Arial"/>
              </w:rPr>
              <w:t>Verarbe</w:t>
            </w:r>
            <w:r w:rsidR="005453E2" w:rsidRPr="005453E2">
              <w:rPr>
                <w:rFonts w:ascii="Arial" w:hAnsi="Arial" w:cs="Arial"/>
              </w:rPr>
              <w:t>i</w:t>
            </w:r>
            <w:r w:rsidR="005453E2" w:rsidRPr="005453E2">
              <w:rPr>
                <w:rFonts w:ascii="Arial" w:hAnsi="Arial" w:cs="Arial"/>
              </w:rPr>
              <w:t>tung</w:t>
            </w:r>
            <w:r>
              <w:rPr>
                <w:rFonts w:ascii="Arial" w:hAnsi="Arial" w:cs="Arial"/>
              </w:rPr>
              <w:t>:</w:t>
            </w:r>
          </w:p>
        </w:tc>
        <w:tc>
          <w:tcPr>
            <w:tcW w:w="3974" w:type="dxa"/>
          </w:tcPr>
          <w:p w:rsidR="00135871" w:rsidRPr="00436A24" w:rsidRDefault="00135871" w:rsidP="009F52AF">
            <w:pPr>
              <w:spacing w:after="284" w:line="240" w:lineRule="atLeast"/>
              <w:ind w:left="-68"/>
              <w:rPr>
                <w:rFonts w:ascii="Arial" w:eastAsia="Times New Roman" w:hAnsi="Arial" w:cs="Arial"/>
                <w:b/>
                <w:kern w:val="10"/>
                <w:sz w:val="20"/>
                <w:szCs w:val="20"/>
                <w:lang w:eastAsia="de-DE"/>
              </w:rPr>
            </w:pPr>
            <w:r w:rsidRPr="00436A24">
              <w:rPr>
                <w:rFonts w:ascii="Arial" w:hAnsi="Arial" w:cs="Arial"/>
              </w:rPr>
              <w:fldChar w:fldCharType="begin">
                <w:ffData>
                  <w:name w:val=""/>
                  <w:enabled/>
                  <w:calcOnExit w:val="0"/>
                  <w:textInput>
                    <w:default w:val="&lt; Text &gt;"/>
                  </w:textInput>
                </w:ffData>
              </w:fldChar>
            </w:r>
            <w:r w:rsidRPr="00436A24">
              <w:rPr>
                <w:rFonts w:ascii="Arial" w:hAnsi="Arial" w:cs="Arial"/>
              </w:rPr>
              <w:instrText xml:space="preserve"> FORMTEXT </w:instrText>
            </w:r>
            <w:r w:rsidRPr="00436A24">
              <w:rPr>
                <w:rFonts w:ascii="Arial" w:hAnsi="Arial" w:cs="Arial"/>
              </w:rPr>
            </w:r>
            <w:r w:rsidRPr="00436A24">
              <w:rPr>
                <w:rFonts w:ascii="Arial" w:hAnsi="Arial" w:cs="Arial"/>
              </w:rPr>
              <w:fldChar w:fldCharType="separate"/>
            </w:r>
            <w:r w:rsidRPr="00436A24">
              <w:rPr>
                <w:rFonts w:ascii="Arial" w:hAnsi="Arial" w:cs="Arial"/>
                <w:noProof/>
              </w:rPr>
              <w:t>&lt; Text &gt;</w:t>
            </w:r>
            <w:r w:rsidRPr="00436A24">
              <w:rPr>
                <w:rFonts w:ascii="Arial" w:hAnsi="Arial" w:cs="Arial"/>
              </w:rPr>
              <w:fldChar w:fldCharType="end"/>
            </w:r>
          </w:p>
        </w:tc>
      </w:tr>
    </w:tbl>
    <w:p w:rsidR="00135871" w:rsidRDefault="00135871" w:rsidP="00135871">
      <w:pPr>
        <w:pStyle w:val="BITFlietextmitAbsatz"/>
        <w:rPr>
          <w:rFonts w:ascii="Arial" w:hAnsi="Arial" w:cs="Arial"/>
        </w:rPr>
      </w:pPr>
    </w:p>
    <w:p w:rsidR="00436A24" w:rsidRPr="00436A24" w:rsidRDefault="008B49DF" w:rsidP="00D0008B">
      <w:pPr>
        <w:pStyle w:val="BITFlietextmitAbsatz"/>
        <w:rPr>
          <w:rFonts w:ascii="Arial" w:hAnsi="Arial" w:cs="Arial"/>
        </w:rPr>
      </w:pPr>
      <w:r w:rsidRPr="00436A24">
        <w:rPr>
          <w:rFonts w:ascii="Arial" w:hAnsi="Arial" w:cs="Arial"/>
        </w:rPr>
        <w:t xml:space="preserve">     </w:t>
      </w:r>
      <w:r w:rsidR="00436A24" w:rsidRPr="00436A24">
        <w:rPr>
          <w:rFonts w:ascii="Arial" w:hAnsi="Arial" w:cs="Arial"/>
        </w:rPr>
        <w:br w:type="page"/>
      </w:r>
    </w:p>
    <w:p w:rsidR="00436A24" w:rsidRPr="000F6F1C" w:rsidRDefault="00436A24" w:rsidP="00436A24">
      <w:pPr>
        <w:pStyle w:val="berschrift3"/>
        <w:tabs>
          <w:tab w:val="clear" w:pos="720"/>
        </w:tabs>
        <w:spacing w:line="360" w:lineRule="auto"/>
        <w:ind w:left="0" w:firstLine="0"/>
        <w:rPr>
          <w:rFonts w:cs="Arial"/>
        </w:rPr>
      </w:pPr>
      <w:r w:rsidRPr="00607951">
        <w:rPr>
          <w:rFonts w:cs="Arial"/>
        </w:rPr>
        <w:lastRenderedPageBreak/>
        <w:t>Erläuterungen</w:t>
      </w:r>
    </w:p>
    <w:p w:rsidR="00436A24" w:rsidRPr="00607951" w:rsidRDefault="00436A24" w:rsidP="00436A24">
      <w:pPr>
        <w:spacing w:line="360" w:lineRule="auto"/>
        <w:rPr>
          <w:rFonts w:ascii="Arial" w:eastAsiaTheme="majorEastAsia" w:hAnsi="Arial" w:cs="Arial"/>
          <w:b/>
          <w:bCs/>
          <w:color w:val="009FE3"/>
          <w:szCs w:val="18"/>
        </w:rPr>
      </w:pPr>
      <w:bookmarkStart w:id="0" w:name="Hinweis1"/>
      <w:r w:rsidRPr="00607951">
        <w:rPr>
          <w:rFonts w:ascii="Arial" w:eastAsiaTheme="majorEastAsia" w:hAnsi="Arial" w:cs="Arial"/>
          <w:b/>
          <w:bCs/>
          <w:color w:val="009FE3"/>
          <w:szCs w:val="18"/>
        </w:rPr>
        <w:t>Hinweis Nr. 1</w:t>
      </w:r>
    </w:p>
    <w:bookmarkEnd w:id="0"/>
    <w:p w:rsidR="00436A24" w:rsidRDefault="008A4544" w:rsidP="00436A24">
      <w:pPr>
        <w:spacing w:line="360" w:lineRule="auto"/>
        <w:rPr>
          <w:rFonts w:ascii="Arial" w:eastAsiaTheme="majorEastAsia" w:hAnsi="Arial" w:cs="Arial"/>
          <w:bCs/>
          <w:szCs w:val="18"/>
        </w:rPr>
      </w:pPr>
      <w:r w:rsidRPr="008A4544">
        <w:rPr>
          <w:rFonts w:ascii="Arial" w:eastAsiaTheme="majorEastAsia" w:hAnsi="Arial" w:cs="Arial"/>
          <w:bCs/>
          <w:szCs w:val="18"/>
        </w:rPr>
        <w:t xml:space="preserve">»Personenbezogene Daten« </w:t>
      </w:r>
      <w:r w:rsidR="005453E2" w:rsidRPr="005453E2">
        <w:rPr>
          <w:rFonts w:ascii="Arial" w:eastAsiaTheme="majorEastAsia" w:hAnsi="Arial" w:cs="Arial"/>
          <w:bCs/>
          <w:szCs w:val="18"/>
        </w:rPr>
        <w:t xml:space="preserve">sind nach Art. 4 Nr.1 DSGVO alle Informationen, die sich auf eine identifizierte oder identifizierbare natürliche Person (im Folgenden </w:t>
      </w:r>
      <w:r w:rsidR="005453E2" w:rsidRPr="008A4544">
        <w:rPr>
          <w:rFonts w:ascii="Arial" w:eastAsiaTheme="majorEastAsia" w:hAnsi="Arial" w:cs="Arial"/>
          <w:bCs/>
          <w:szCs w:val="18"/>
        </w:rPr>
        <w:t>»</w:t>
      </w:r>
      <w:r w:rsidR="005453E2" w:rsidRPr="005453E2">
        <w:rPr>
          <w:rFonts w:ascii="Arial" w:eastAsiaTheme="majorEastAsia" w:hAnsi="Arial" w:cs="Arial"/>
          <w:bCs/>
          <w:szCs w:val="18"/>
        </w:rPr>
        <w:t>betroffene Person</w:t>
      </w:r>
      <w:r w:rsidR="005453E2" w:rsidRPr="008A4544">
        <w:rPr>
          <w:rFonts w:ascii="Arial" w:eastAsiaTheme="majorEastAsia" w:hAnsi="Arial" w:cs="Arial"/>
          <w:bCs/>
          <w:szCs w:val="18"/>
        </w:rPr>
        <w:t>«</w:t>
      </w:r>
      <w:r w:rsidR="005453E2" w:rsidRPr="005453E2">
        <w:rPr>
          <w:rFonts w:ascii="Arial" w:eastAsiaTheme="majorEastAsia" w:hAnsi="Arial" w:cs="Arial"/>
          <w:bCs/>
          <w:szCs w:val="18"/>
        </w:rPr>
        <w:t>) beziehen; als identifizierbar wird eine natürliche Person ang</w:t>
      </w:r>
      <w:r w:rsidR="005453E2" w:rsidRPr="005453E2">
        <w:rPr>
          <w:rFonts w:ascii="Arial" w:eastAsiaTheme="majorEastAsia" w:hAnsi="Arial" w:cs="Arial"/>
          <w:bCs/>
          <w:szCs w:val="18"/>
        </w:rPr>
        <w:t>e</w:t>
      </w:r>
      <w:r w:rsidR="005453E2" w:rsidRPr="005453E2">
        <w:rPr>
          <w:rFonts w:ascii="Arial" w:eastAsiaTheme="majorEastAsia" w:hAnsi="Arial" w:cs="Arial"/>
          <w:bCs/>
          <w:szCs w:val="18"/>
        </w:rPr>
        <w:t>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 Dies umfasst z. B. Name, Geburtsdatum, Anschrift, Einkommen, Beruf, Kfz-Kennzeichen, Konto-oder Versicherungsnummer. Auch anonymisiert? Daten, zum Beispiel eine IP-Adresse oder Personalnummer, aus denen die betroffene Person indirekt bestimmbar wird, gelten als personenbezogener Daten.</w:t>
      </w:r>
    </w:p>
    <w:p w:rsidR="00135871" w:rsidRDefault="00135871" w:rsidP="00436A24">
      <w:pPr>
        <w:spacing w:line="360" w:lineRule="auto"/>
        <w:rPr>
          <w:rFonts w:ascii="Arial" w:eastAsiaTheme="majorEastAsia" w:hAnsi="Arial" w:cs="Arial"/>
          <w:bCs/>
          <w:szCs w:val="18"/>
        </w:rPr>
      </w:pPr>
    </w:p>
    <w:p w:rsidR="00135871" w:rsidRPr="00607951" w:rsidRDefault="00135871" w:rsidP="00135871">
      <w:pPr>
        <w:spacing w:line="360" w:lineRule="auto"/>
        <w:rPr>
          <w:rFonts w:ascii="Arial" w:eastAsiaTheme="majorEastAsia" w:hAnsi="Arial" w:cs="Arial"/>
          <w:b/>
          <w:bCs/>
          <w:color w:val="00B0F0"/>
          <w:szCs w:val="18"/>
        </w:rPr>
      </w:pPr>
      <w:bookmarkStart w:id="1" w:name="Hinweis2"/>
      <w:r w:rsidRPr="00607951">
        <w:rPr>
          <w:rFonts w:ascii="Arial" w:eastAsiaTheme="majorEastAsia" w:hAnsi="Arial" w:cs="Arial"/>
          <w:b/>
          <w:bCs/>
          <w:color w:val="00B0F0"/>
          <w:szCs w:val="18"/>
        </w:rPr>
        <w:t>Hinweis Nr. 2</w:t>
      </w:r>
    </w:p>
    <w:bookmarkEnd w:id="1"/>
    <w:p w:rsidR="00135871" w:rsidRPr="00607951" w:rsidRDefault="005453E2" w:rsidP="008A4544">
      <w:pPr>
        <w:spacing w:line="360" w:lineRule="auto"/>
        <w:rPr>
          <w:rFonts w:ascii="Arial" w:eastAsiaTheme="majorEastAsia" w:hAnsi="Arial" w:cs="Arial"/>
          <w:bCs/>
          <w:szCs w:val="18"/>
        </w:rPr>
      </w:pPr>
      <w:r w:rsidRPr="005453E2">
        <w:rPr>
          <w:rFonts w:ascii="Arial" w:eastAsiaTheme="majorEastAsia" w:hAnsi="Arial" w:cs="Arial"/>
          <w:bCs/>
          <w:szCs w:val="18"/>
        </w:rPr>
        <w:t>Betriebsinterne Benennung, die Identifikation der einzelnen Verarbeitung ermöglicht unter Zuordnung zum jeweiligen Geschäftsprozess in dem die Daten verarbeitet werden.</w:t>
      </w:r>
      <w:bookmarkStart w:id="2" w:name="_GoBack"/>
      <w:bookmarkEnd w:id="2"/>
    </w:p>
    <w:sectPr w:rsidR="00135871" w:rsidRPr="00607951" w:rsidSect="002C5F7A">
      <w:type w:val="continuous"/>
      <w:pgSz w:w="11906" w:h="16838" w:code="9"/>
      <w:pgMar w:top="3374" w:right="3799" w:bottom="794"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99" w:rsidRDefault="00C53999" w:rsidP="002B7933">
      <w:pPr>
        <w:spacing w:line="240" w:lineRule="auto"/>
      </w:pPr>
      <w:r>
        <w:separator/>
      </w:r>
    </w:p>
  </w:endnote>
  <w:endnote w:type="continuationSeparator" w:id="0">
    <w:p w:rsidR="00C53999" w:rsidRDefault="00C53999" w:rsidP="002B7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60204"/>
    <w:charset w:val="00"/>
    <w:family w:val="swiss"/>
    <w:pitch w:val="variable"/>
    <w:sig w:usb0="80000027" w:usb1="0000004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4" w:rsidRPr="006B196E" w:rsidRDefault="00436A24" w:rsidP="00F22DE6">
    <w:pPr>
      <w:pStyle w:val="Fuzeile"/>
      <w:rPr>
        <w:sz w:val="16"/>
        <w:szCs w:val="16"/>
      </w:rPr>
    </w:pPr>
    <w:r w:rsidRPr="006B196E">
      <w:rPr>
        <w:noProof/>
        <w:sz w:val="16"/>
        <w:szCs w:val="16"/>
        <w:lang w:eastAsia="de-DE"/>
      </w:rPr>
      <mc:AlternateContent>
        <mc:Choice Requires="wps">
          <w:drawing>
            <wp:anchor distT="0" distB="0" distL="114300" distR="114300" simplePos="0" relativeHeight="251657216" behindDoc="1" locked="1" layoutInCell="1" allowOverlap="1" wp14:anchorId="63D7D89D" wp14:editId="6A9DE60F">
              <wp:simplePos x="0" y="0"/>
              <wp:positionH relativeFrom="page">
                <wp:posOffset>5616575</wp:posOffset>
              </wp:positionH>
              <wp:positionV relativeFrom="page">
                <wp:posOffset>9892030</wp:posOffset>
              </wp:positionV>
              <wp:extent cx="1620000" cy="180000"/>
              <wp:effectExtent l="0" t="0" r="18415" b="10795"/>
              <wp:wrapNone/>
              <wp:docPr id="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6A24" w:rsidRPr="008C203F" w:rsidRDefault="00436A24" w:rsidP="00BE3CA6">
                          <w:pPr>
                            <w:pStyle w:val="BITAbsenderBold"/>
                            <w:rPr>
                              <w:rStyle w:val="BITBlau"/>
                            </w:rPr>
                          </w:pPr>
                          <w:r w:rsidRPr="008C203F">
                            <w:rPr>
                              <w:rStyle w:val="BITBlau"/>
                            </w:rPr>
                            <w:t>www.bitkom</w:t>
                          </w:r>
                          <w:r>
                            <w:rPr>
                              <w:rStyle w:val="BITBlau"/>
                            </w:rPr>
                            <w:t>.org</w:t>
                          </w:r>
                        </w:p>
                        <w:p w:rsidR="00436A24" w:rsidRPr="000F5600" w:rsidRDefault="00436A24" w:rsidP="000F5600">
                          <w:pPr>
                            <w:pStyle w:val="BITAbsenderBold"/>
                            <w:rPr>
                              <w:rStyle w:val="BITBla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442.25pt;margin-top:778.9pt;width:127.5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" filled="f" stroked="f" strokeweight=".5pt">
              <v:textbox inset="0,0,0,0">
                <w:txbxContent>
                  <w:p w:rsidR="00436A24" w:rsidRPr="008C203F" w:rsidRDefault="00436A24" w:rsidP="00BE3CA6">
                    <w:pPr>
                      <w:pStyle w:val="BITAbsenderBold"/>
                      <w:rPr>
                        <w:rStyle w:val="BITBlau"/>
                      </w:rPr>
                    </w:pPr>
                    <w:r w:rsidRPr="008C203F">
                      <w:rPr>
                        <w:rStyle w:val="BITBlau"/>
                      </w:rPr>
                      <w:t>www.bitkom</w:t>
                    </w:r>
                    <w:r>
                      <w:rPr>
                        <w:rStyle w:val="BITBlau"/>
                      </w:rPr>
                      <w:t>.org</w:t>
                    </w:r>
                  </w:p>
                  <w:p w:rsidR="00436A24" w:rsidRPr="000F5600" w:rsidRDefault="00436A24" w:rsidP="000F5600">
                    <w:pPr>
                      <w:pStyle w:val="BITAbsenderBold"/>
                      <w:rPr>
                        <w:rStyle w:val="BITBlau"/>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4" w:rsidRDefault="00436A24">
    <w:pPr>
      <w:pStyle w:val="Fuzeile"/>
    </w:pPr>
    <w:r>
      <w:rPr>
        <w:noProof/>
        <w:sz w:val="15"/>
        <w:szCs w:val="15"/>
        <w:lang w:eastAsia="de-DE"/>
      </w:rPr>
      <mc:AlternateContent>
        <mc:Choice Requires="wps">
          <w:drawing>
            <wp:anchor distT="0" distB="0" distL="114300" distR="114300" simplePos="0" relativeHeight="251655168" behindDoc="1" locked="1" layoutInCell="1" allowOverlap="1" wp14:anchorId="25EF7362" wp14:editId="6E2A407A">
              <wp:simplePos x="0" y="0"/>
              <wp:positionH relativeFrom="page">
                <wp:posOffset>5616575</wp:posOffset>
              </wp:positionH>
              <wp:positionV relativeFrom="page">
                <wp:posOffset>9892030</wp:posOffset>
              </wp:positionV>
              <wp:extent cx="1620000" cy="180000"/>
              <wp:effectExtent l="0" t="0" r="18415" b="10795"/>
              <wp:wrapNone/>
              <wp:docPr id="1"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6A24" w:rsidRPr="008C203F" w:rsidRDefault="00436A24" w:rsidP="008C203F">
                          <w:pPr>
                            <w:pStyle w:val="BITAbsenderBold"/>
                            <w:rPr>
                              <w:rStyle w:val="BITBlau"/>
                            </w:rPr>
                          </w:pPr>
                          <w:r w:rsidRPr="008C203F">
                            <w:rPr>
                              <w:rStyle w:val="BITBlau"/>
                            </w:rPr>
                            <w:t>www.bitkom</w:t>
                          </w:r>
                          <w:r>
                            <w:rPr>
                              <w:rStyle w:val="BITBlau"/>
                            </w:rPr>
                            <w:t>-service.de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0" type="#_x0000_t202" style="position:absolute;margin-left:442.25pt;margin-top:778.9pt;width:127.5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" filled="f" stroked="f" strokeweight=".5pt">
              <v:textbox inset="0,0,0,0">
                <w:txbxContent>
                  <w:p w:rsidR="00436A24" w:rsidRPr="008C203F" w:rsidRDefault="00436A24" w:rsidP="008C203F">
                    <w:pPr>
                      <w:pStyle w:val="BITAbsenderBold"/>
                      <w:rPr>
                        <w:rStyle w:val="BITBlau"/>
                      </w:rPr>
                    </w:pPr>
                    <w:r w:rsidRPr="008C203F">
                      <w:rPr>
                        <w:rStyle w:val="BITBlau"/>
                      </w:rPr>
                      <w:t>www.bitkom</w:t>
                    </w:r>
                    <w:r>
                      <w:rPr>
                        <w:rStyle w:val="BITBlau"/>
                      </w:rPr>
                      <w:t>-service.de</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99" w:rsidRDefault="00C53999" w:rsidP="002B7933">
      <w:pPr>
        <w:spacing w:line="240" w:lineRule="auto"/>
      </w:pPr>
      <w:r>
        <w:separator/>
      </w:r>
    </w:p>
  </w:footnote>
  <w:footnote w:type="continuationSeparator" w:id="0">
    <w:p w:rsidR="00C53999" w:rsidRDefault="00C53999" w:rsidP="002B79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4" w:rsidRDefault="00436A24">
    <w:pPr>
      <w:pStyle w:val="Kopfzeile"/>
    </w:pPr>
    <w:r>
      <w:rPr>
        <w:noProof/>
        <w:lang w:eastAsia="de-DE"/>
      </w:rPr>
      <w:drawing>
        <wp:anchor distT="0" distB="0" distL="114300" distR="114300" simplePos="0" relativeHeight="251673600" behindDoc="1" locked="1" layoutInCell="1" allowOverlap="1" wp14:anchorId="2FB5C8AC" wp14:editId="6BE037B0">
          <wp:simplePos x="0" y="0"/>
          <wp:positionH relativeFrom="page">
            <wp:posOffset>5600700</wp:posOffset>
          </wp:positionH>
          <wp:positionV relativeFrom="page">
            <wp:posOffset>812800</wp:posOffset>
          </wp:positionV>
          <wp:extent cx="1257935" cy="299720"/>
          <wp:effectExtent l="0" t="0" r="0" b="5080"/>
          <wp:wrapNone/>
          <wp:docPr id="27" name="Bild 21" descr="BIT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IT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5"/>
        <w:szCs w:val="15"/>
        <w:lang w:eastAsia="de-DE"/>
      </w:rPr>
      <mc:AlternateContent>
        <mc:Choice Requires="wps">
          <w:drawing>
            <wp:anchor distT="0" distB="0" distL="114300" distR="114300" simplePos="0" relativeHeight="251658240" behindDoc="1" locked="1" layoutInCell="1" allowOverlap="1" wp14:anchorId="13C5468A" wp14:editId="122FC951">
              <wp:simplePos x="0" y="0"/>
              <wp:positionH relativeFrom="page">
                <wp:posOffset>5616575</wp:posOffset>
              </wp:positionH>
              <wp:positionV relativeFrom="page">
                <wp:posOffset>2143760</wp:posOffset>
              </wp:positionV>
              <wp:extent cx="1620000" cy="180000"/>
              <wp:effectExtent l="0" t="0" r="18415" b="10795"/>
              <wp:wrapNone/>
              <wp:docPr id="12"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6A24" w:rsidRPr="00DB28AA" w:rsidRDefault="00436A24" w:rsidP="000F5600">
                          <w:pPr>
                            <w:rPr>
                              <w:b/>
                            </w:rPr>
                          </w:pPr>
                          <w:r w:rsidRPr="001507D5">
                            <w:t xml:space="preserve">Seite </w:t>
                          </w:r>
                          <w:r>
                            <w:fldChar w:fldCharType="begin"/>
                          </w:r>
                          <w:r>
                            <w:instrText xml:space="preserve"> PAGE   \* MERGEFORMAT </w:instrText>
                          </w:r>
                          <w:r>
                            <w:fldChar w:fldCharType="separate"/>
                          </w:r>
                          <w:r w:rsidR="005453E2">
                            <w:rPr>
                              <w:noProof/>
                            </w:rPr>
                            <w:t>1</w:t>
                          </w:r>
                          <w:r>
                            <w:rPr>
                              <w:noProof/>
                            </w:rPr>
                            <w:fldChar w:fldCharType="end"/>
                          </w:r>
                          <w:r w:rsidRPr="001507D5">
                            <w:t>|</w:t>
                          </w:r>
                          <w:r w:rsidR="005453E2">
                            <w:fldChar w:fldCharType="begin"/>
                          </w:r>
                          <w:r w:rsidR="005453E2">
                            <w:instrText xml:space="preserve"> NUMPAGES   \* MERGEFORMAT </w:instrText>
                          </w:r>
                          <w:r w:rsidR="005453E2">
                            <w:fldChar w:fldCharType="separate"/>
                          </w:r>
                          <w:r w:rsidR="005453E2">
                            <w:rPr>
                              <w:noProof/>
                            </w:rPr>
                            <w:t>2</w:t>
                          </w:r>
                          <w:r w:rsidR="005453E2">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442.25pt;margin-top:168.8pt;width:127.5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" filled="f" stroked="f" strokeweight=".5pt">
              <v:textbox inset="0,0,0,0">
                <w:txbxContent>
                  <w:p w:rsidR="00436A24" w:rsidRPr="00DB28AA" w:rsidRDefault="00436A24" w:rsidP="000F5600">
                    <w:pPr>
                      <w:rPr>
                        <w:b/>
                      </w:rPr>
                    </w:pPr>
                    <w:r w:rsidRPr="001507D5">
                      <w:t xml:space="preserve">Seite </w:t>
                    </w:r>
                    <w:r>
                      <w:fldChar w:fldCharType="begin"/>
                    </w:r>
                    <w:r>
                      <w:instrText xml:space="preserve"> PAGE   \* MERGEFORMAT </w:instrText>
                    </w:r>
                    <w:r>
                      <w:fldChar w:fldCharType="separate"/>
                    </w:r>
                    <w:r w:rsidR="005453E2">
                      <w:rPr>
                        <w:noProof/>
                      </w:rPr>
                      <w:t>1</w:t>
                    </w:r>
                    <w:r>
                      <w:rPr>
                        <w:noProof/>
                      </w:rPr>
                      <w:fldChar w:fldCharType="end"/>
                    </w:r>
                    <w:r w:rsidRPr="001507D5">
                      <w:t>|</w:t>
                    </w:r>
                    <w:r w:rsidR="005453E2">
                      <w:fldChar w:fldCharType="begin"/>
                    </w:r>
                    <w:r w:rsidR="005453E2">
                      <w:instrText xml:space="preserve"> NUMPAGES   \* MERGEFORMAT </w:instrText>
                    </w:r>
                    <w:r w:rsidR="005453E2">
                      <w:fldChar w:fldCharType="separate"/>
                    </w:r>
                    <w:r w:rsidR="005453E2">
                      <w:rPr>
                        <w:noProof/>
                      </w:rPr>
                      <w:t>2</w:t>
                    </w:r>
                    <w:r w:rsidR="005453E2">
                      <w:rPr>
                        <w:noProof/>
                      </w:rPr>
                      <w:fldChar w:fldCharType="end"/>
                    </w:r>
                  </w:p>
                </w:txbxContent>
              </v:textbox>
              <w10:wrap anchorx="page" anchory="page"/>
              <w10:anchorlock/>
            </v:shape>
          </w:pict>
        </mc:Fallback>
      </mc:AlternateContent>
    </w:r>
    <w:r>
      <w:rPr>
        <w:noProof/>
        <w:lang w:eastAsia="de-DE"/>
      </w:rPr>
      <mc:AlternateContent>
        <mc:Choice Requires="wpg">
          <w:drawing>
            <wp:anchor distT="0" distB="0" distL="114300" distR="114300" simplePos="0" relativeHeight="251659264" behindDoc="0" locked="1" layoutInCell="1" allowOverlap="1" wp14:anchorId="4E4AF035" wp14:editId="2BEDFB8B">
              <wp:simplePos x="0" y="0"/>
              <wp:positionH relativeFrom="page">
                <wp:posOffset>356235</wp:posOffset>
              </wp:positionH>
              <wp:positionV relativeFrom="page">
                <wp:posOffset>3780790</wp:posOffset>
              </wp:positionV>
              <wp:extent cx="122555" cy="1565910"/>
              <wp:effectExtent l="13335" t="8890" r="6985" b="6350"/>
              <wp:wrapNone/>
              <wp:docPr id="9"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565910"/>
                        <a:chOff x="0" y="0"/>
                        <a:chExt cx="1224" cy="15664"/>
                      </a:xfrm>
                    </wpg:grpSpPr>
                    <wps:wsp>
                      <wps:cNvPr id="10" name="Gerade Verbindung 14"/>
                      <wps:cNvCnPr/>
                      <wps:spPr bwMode="auto">
                        <a:xfrm>
                          <a:off x="0" y="0"/>
                          <a:ext cx="1224" cy="0"/>
                        </a:xfrm>
                        <a:prstGeom prst="line">
                          <a:avLst/>
                        </a:prstGeom>
                        <a:noFill/>
                        <a:ln w="6350">
                          <a:solidFill>
                            <a:srgbClr val="0096D7"/>
                          </a:solidFill>
                          <a:round/>
                          <a:headEnd/>
                          <a:tailEnd/>
                        </a:ln>
                        <a:extLst>
                          <a:ext uri="{909E8E84-426E-40DD-AFC4-6F175D3DCCD1}">
                            <a14:hiddenFill xmlns:a14="http://schemas.microsoft.com/office/drawing/2010/main">
                              <a:noFill/>
                            </a14:hiddenFill>
                          </a:ext>
                        </a:extLst>
                      </wps:spPr>
                      <wps:bodyPr/>
                    </wps:wsp>
                    <wps:wsp>
                      <wps:cNvPr id="11" name="Gerade Verbindung 15"/>
                      <wps:cNvCnPr/>
                      <wps:spPr bwMode="auto">
                        <a:xfrm>
                          <a:off x="0" y="15664"/>
                          <a:ext cx="12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28.05pt;margin-top:297.7pt;width:9.65pt;height:123.3pt;z-index:251659264;mso-position-horizontal-relative:page;mso-position-vertical-relative:page;mso-width-relative:margin;mso-height-relative:margin" coordsize="1224,1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">
              <v:line id="Gerade Verbindung 14" o:spid="_x0000_s1027" style="position:absolute;visibility:visible;mso-wrap-style:square" from="0,0" to="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Bk8UAAADbAAAADwAAAGRycy9kb3ducmV2LnhtbESPT2/CMAzF75P4DpGRuI0UDmgqBFQN&#10;IdiBiX8Hjl7jtdUSp2oyKN9+PkziZus9v/fzYtV7p27UxSawgck4A0VcBttwZeBy3ry+gYoJ2aIL&#10;TAYeFGG1HLwsMLfhzke6nVKlJIRjjgbqlNpc61jW5DGOQ0ss2nfoPCZZu0rbDu8S7p2eZtlMe2xY&#10;Gmps6b2m8uf06w3st67YNh+f10v6OqzXblJk/eZgzGjYF3NQifr0NP9f76zgC738Ig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YBk8UAAADbAAAADwAAAAAAAAAA&#10;AAAAAAChAgAAZHJzL2Rvd25yZXYueG1sUEsFBgAAAAAEAAQA+QAAAJMDAAAAAA==&#10;" strokecolor="#0096d7" strokeweight=".5pt"/>
              <v:line id="Gerade Verbindung 15" o:spid="_x0000_s1028" style="position:absolute;visibility:visible;mso-wrap-style:square" from="0,15664" to="1224,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4" w:rsidRPr="002D1F82" w:rsidRDefault="00436A24" w:rsidP="002D1F82">
    <w:pPr>
      <w:pStyle w:val="Kopfzeile"/>
      <w:rPr>
        <w:sz w:val="15"/>
        <w:szCs w:val="15"/>
      </w:rPr>
    </w:pPr>
    <w:r>
      <w:rPr>
        <w:noProof/>
        <w:lang w:eastAsia="de-DE"/>
      </w:rPr>
      <w:drawing>
        <wp:anchor distT="0" distB="0" distL="114300" distR="114300" simplePos="0" relativeHeight="251671552" behindDoc="1" locked="0" layoutInCell="1" allowOverlap="1" wp14:anchorId="468FC449" wp14:editId="146A0182">
          <wp:simplePos x="0" y="0"/>
          <wp:positionH relativeFrom="column">
            <wp:posOffset>-900430</wp:posOffset>
          </wp:positionH>
          <wp:positionV relativeFrom="paragraph">
            <wp:posOffset>-457835</wp:posOffset>
          </wp:positionV>
          <wp:extent cx="7628255" cy="2567940"/>
          <wp:effectExtent l="0" t="0" r="0" b="3810"/>
          <wp:wrapTight wrapText="bothSides">
            <wp:wrapPolygon edited="0">
              <wp:start x="0" y="0"/>
              <wp:lineTo x="0" y="21472"/>
              <wp:lineTo x="755" y="21472"/>
              <wp:lineTo x="1079" y="21472"/>
              <wp:lineTo x="4315" y="20671"/>
              <wp:lineTo x="15319" y="20510"/>
              <wp:lineTo x="19311" y="19869"/>
              <wp:lineTo x="19257" y="17947"/>
              <wp:lineTo x="21523" y="15864"/>
              <wp:lineTo x="21523"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_Prozent.png"/>
                  <pic:cNvPicPr/>
                </pic:nvPicPr>
                <pic:blipFill>
                  <a:blip r:embed="rId1">
                    <a:extLst>
                      <a:ext uri="{28A0092B-C50C-407E-A947-70E740481C1C}">
                        <a14:useLocalDpi xmlns:a14="http://schemas.microsoft.com/office/drawing/2010/main" val="0"/>
                      </a:ext>
                    </a:extLst>
                  </a:blip>
                  <a:stretch>
                    <a:fillRect/>
                  </a:stretch>
                </pic:blipFill>
                <pic:spPr>
                  <a:xfrm>
                    <a:off x="0" y="0"/>
                    <a:ext cx="7628255" cy="25679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2095" behindDoc="0" locked="0" layoutInCell="1" allowOverlap="1" wp14:anchorId="41C89BAA" wp14:editId="48088E84">
          <wp:simplePos x="0" y="0"/>
          <wp:positionH relativeFrom="column">
            <wp:posOffset>4652645</wp:posOffset>
          </wp:positionH>
          <wp:positionV relativeFrom="paragraph">
            <wp:posOffset>1969135</wp:posOffset>
          </wp:positionV>
          <wp:extent cx="1971675" cy="1378141"/>
          <wp:effectExtent l="0" t="0" r="0" b="0"/>
          <wp:wrapNone/>
          <wp:docPr id="29" name="Grafik 29" descr="M:\01_Corporate Design\05_CD Work in Progress\01_Basiselemente\02_Logo_Reinzeichnung\06_Bitkom Service\BSG_Office Print\BSG_RGB_Office Pri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1_Corporate Design\05_CD Work in Progress\01_Basiselemente\02_Logo_Reinzeichnung\06_Bitkom Service\BSG_Office Print\BSG_RGB_Office Print.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31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56192" behindDoc="0" locked="1" layoutInCell="1" allowOverlap="1" wp14:anchorId="0B503BEB" wp14:editId="2017514F">
              <wp:simplePos x="0" y="0"/>
              <wp:positionH relativeFrom="page">
                <wp:posOffset>356235</wp:posOffset>
              </wp:positionH>
              <wp:positionV relativeFrom="page">
                <wp:posOffset>3780790</wp:posOffset>
              </wp:positionV>
              <wp:extent cx="122555" cy="1566545"/>
              <wp:effectExtent l="13335" t="8890" r="6985" b="5715"/>
              <wp:wrapNone/>
              <wp:docPr id="5"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566545"/>
                        <a:chOff x="0" y="0"/>
                        <a:chExt cx="1224" cy="15664"/>
                      </a:xfrm>
                    </wpg:grpSpPr>
                    <wps:wsp>
                      <wps:cNvPr id="6" name="Gerade Verbindung 8"/>
                      <wps:cNvCnPr/>
                      <wps:spPr bwMode="auto">
                        <a:xfrm>
                          <a:off x="0" y="0"/>
                          <a:ext cx="1224" cy="0"/>
                        </a:xfrm>
                        <a:prstGeom prst="line">
                          <a:avLst/>
                        </a:prstGeom>
                        <a:noFill/>
                        <a:ln w="6350">
                          <a:solidFill>
                            <a:srgbClr val="0096D7"/>
                          </a:solidFill>
                          <a:round/>
                          <a:headEnd/>
                          <a:tailEnd/>
                        </a:ln>
                        <a:extLst>
                          <a:ext uri="{909E8E84-426E-40DD-AFC4-6F175D3DCCD1}">
                            <a14:hiddenFill xmlns:a14="http://schemas.microsoft.com/office/drawing/2010/main">
                              <a:noFill/>
                            </a14:hiddenFill>
                          </a:ext>
                        </a:extLst>
                      </wps:spPr>
                      <wps:bodyPr/>
                    </wps:wsp>
                    <wps:wsp>
                      <wps:cNvPr id="7" name="Gerade Verbindung 9"/>
                      <wps:cNvCnPr/>
                      <wps:spPr bwMode="auto">
                        <a:xfrm>
                          <a:off x="0" y="15664"/>
                          <a:ext cx="12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12" o:spid="_x0000_s1026" style="position:absolute;margin-left:28.05pt;margin-top:297.7pt;width:9.65pt;height:123.35pt;z-index:251656192;mso-position-horizontal-relative:page;mso-position-vertical-relative:page" coordsize="1224,1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">
              <v:line id="Gerade Verbindung 8" o:spid="_x0000_s1027" style="position:absolute;visibility:visible;mso-wrap-style:square" from="0,0" to="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NT8IAAADaAAAADwAAAGRycy9kb3ducmV2LnhtbESPQYvCMBSE7wv+h/AEb2uqB5FqlKKI&#10;elBc9eDx2TzbYvJSmqj135uFhT0OM/MNM5231ognNb5yrGDQT0AQ505XXCg4n1bfYxA+IGs0jknB&#10;mzzMZ52vKabavfiHnsdQiAhhn6KCMoQ6ldLnJVn0fVcTR+/mGoshyqaQusFXhFsjh0kykhYrjgsl&#10;1rQoKb8fH1bBbm2ydbXdX87helguzSBL2tVBqV63zSYgArXhP/zX3mgFI/i9Em+AnH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INT8IAAADaAAAADwAAAAAAAAAAAAAA&#10;AAChAgAAZHJzL2Rvd25yZXYueG1sUEsFBgAAAAAEAAQA+QAAAJADAAAAAA==&#10;" strokecolor="#0096d7" strokeweight=".5pt"/>
              <v:line id="Gerade Verbindung 9" o:spid="_x0000_s1028" style="position:absolute;visibility:visible;mso-wrap-style:square" from="0,15664" to="1224,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w10:wrap anchorx="page" anchory="page"/>
              <w10:anchorlock/>
            </v:group>
          </w:pict>
        </mc:Fallback>
      </mc:AlternateContent>
    </w:r>
    <w:r>
      <w:rPr>
        <w:noProof/>
        <w:sz w:val="15"/>
        <w:szCs w:val="15"/>
        <w:lang w:eastAsia="de-DE"/>
      </w:rPr>
      <mc:AlternateContent>
        <mc:Choice Requires="wps">
          <w:drawing>
            <wp:anchor distT="0" distB="0" distL="114300" distR="114300" simplePos="0" relativeHeight="251654144" behindDoc="1" locked="1" layoutInCell="1" allowOverlap="1" wp14:anchorId="3996FA3F" wp14:editId="700B25B7">
              <wp:simplePos x="0" y="0"/>
              <wp:positionH relativeFrom="page">
                <wp:posOffset>5616575</wp:posOffset>
              </wp:positionH>
              <wp:positionV relativeFrom="page">
                <wp:posOffset>3906520</wp:posOffset>
              </wp:positionV>
              <wp:extent cx="1620000" cy="432000"/>
              <wp:effectExtent l="0" t="0" r="18415" b="6350"/>
              <wp:wrapNone/>
              <wp:docPr id="3"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6A24" w:rsidRDefault="00436A24" w:rsidP="000F5600">
                          <w:pPr>
                            <w:pStyle w:val="BITStandardBold"/>
                          </w:pPr>
                          <w:r w:rsidRPr="00324F02">
                            <w:t xml:space="preserve">Berlin, </w:t>
                          </w:r>
                          <w:r>
                            <w:t>09.12.2015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442.25pt;margin-top:307.6pt;width:127.5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" filled="f" stroked="f" strokeweight=".5pt">
              <v:textbox inset="0,0,0,0">
                <w:txbxContent>
                  <w:p w:rsidR="00436A24" w:rsidRDefault="00436A24" w:rsidP="000F5600">
                    <w:pPr>
                      <w:pStyle w:val="BITStandardBold"/>
                    </w:pPr>
                    <w:r w:rsidRPr="00324F02">
                      <w:t xml:space="preserve">Berlin, </w:t>
                    </w:r>
                    <w:r>
                      <w:t>09.12.2015</w:t>
                    </w:r>
                  </w:p>
                </w:txbxContent>
              </v:textbox>
              <w10:wrap anchorx="page" anchory="page"/>
              <w10:anchorlock/>
            </v:shape>
          </w:pict>
        </mc:Fallback>
      </mc:AlternateContent>
    </w:r>
    <w:r>
      <w:rPr>
        <w:noProof/>
        <w:sz w:val="15"/>
        <w:szCs w:val="15"/>
        <w:lang w:eastAsia="de-DE"/>
      </w:rPr>
      <mc:AlternateContent>
        <mc:Choice Requires="wps">
          <w:drawing>
            <wp:anchor distT="0" distB="0" distL="360045" distR="114300" simplePos="0" relativeHeight="251653120" behindDoc="1" locked="1" layoutInCell="1" allowOverlap="1" wp14:anchorId="76B2CDB8" wp14:editId="448B0FF1">
              <wp:simplePos x="0" y="0"/>
              <wp:positionH relativeFrom="page">
                <wp:posOffset>5615305</wp:posOffset>
              </wp:positionH>
              <wp:positionV relativeFrom="page">
                <wp:posOffset>4666615</wp:posOffset>
              </wp:positionV>
              <wp:extent cx="1620000" cy="5140800"/>
              <wp:effectExtent l="0" t="0" r="18415" b="3175"/>
              <wp:wrapSquare wrapText="left"/>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514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6A24" w:rsidRDefault="00436A24" w:rsidP="006A753D">
                          <w:pPr>
                            <w:pStyle w:val="BITAbsender"/>
                          </w:pPr>
                          <w:proofErr w:type="spellStart"/>
                          <w:r>
                            <w:t>Bitkom</w:t>
                          </w:r>
                          <w:proofErr w:type="spellEnd"/>
                          <w:r>
                            <w:t xml:space="preserve"> Servicegesellschaft mbH</w:t>
                          </w:r>
                        </w:p>
                        <w:p w:rsidR="00436A24" w:rsidRDefault="00436A24" w:rsidP="006A753D">
                          <w:pPr>
                            <w:pStyle w:val="BITAbsender"/>
                          </w:pPr>
                        </w:p>
                        <w:p w:rsidR="00436A24" w:rsidRPr="008C203F" w:rsidRDefault="00436A24" w:rsidP="009805E8">
                          <w:pPr>
                            <w:pStyle w:val="BITAbsenderBold"/>
                            <w:rPr>
                              <w:rStyle w:val="BITBlau"/>
                            </w:rPr>
                          </w:pPr>
                          <w:r>
                            <w:rPr>
                              <w:rStyle w:val="BITBlau"/>
                            </w:rPr>
                            <w:t>Sandra Dörnbrack</w:t>
                          </w:r>
                        </w:p>
                        <w:p w:rsidR="00436A24" w:rsidRPr="008C203F" w:rsidRDefault="00436A24" w:rsidP="009805E8">
                          <w:pPr>
                            <w:pStyle w:val="BITAbsenderBold"/>
                          </w:pPr>
                          <w:r>
                            <w:t>Veranstaltungsmanagerin</w:t>
                          </w:r>
                        </w:p>
                        <w:p w:rsidR="00436A24" w:rsidRDefault="00436A24" w:rsidP="006A753D">
                          <w:pPr>
                            <w:pStyle w:val="BITAbsender"/>
                          </w:pPr>
                        </w:p>
                        <w:p w:rsidR="00436A24" w:rsidRDefault="00436A24" w:rsidP="006A753D">
                          <w:pPr>
                            <w:pStyle w:val="BITAbsender"/>
                          </w:pPr>
                          <w:r>
                            <w:t>T</w:t>
                          </w:r>
                          <w:r>
                            <w:tab/>
                            <w:t>+49 30 27576-540</w:t>
                          </w:r>
                        </w:p>
                        <w:p w:rsidR="00436A24" w:rsidRDefault="00436A24" w:rsidP="006A753D">
                          <w:pPr>
                            <w:pStyle w:val="BITAbsender"/>
                          </w:pPr>
                          <w:r>
                            <w:t>F</w:t>
                          </w:r>
                          <w:r>
                            <w:tab/>
                            <w:t>+49 30 27576-51540</w:t>
                          </w:r>
                        </w:p>
                        <w:p w:rsidR="00436A24" w:rsidRDefault="00436A24" w:rsidP="006A753D">
                          <w:pPr>
                            <w:pStyle w:val="BITAbsender"/>
                          </w:pPr>
                          <w:proofErr w:type="spellStart"/>
                          <w:r>
                            <w:t>s.doernbrack</w:t>
                          </w:r>
                          <w:proofErr w:type="spellEnd"/>
                          <w:r>
                            <w:t>@</w:t>
                          </w:r>
                          <w:r>
                            <w:br/>
                            <w:t>bitkom-service.de</w:t>
                          </w:r>
                        </w:p>
                        <w:p w:rsidR="00436A24" w:rsidRDefault="00436A24" w:rsidP="006A753D">
                          <w:pPr>
                            <w:pStyle w:val="BITAbsender"/>
                          </w:pPr>
                        </w:p>
                        <w:p w:rsidR="00436A24" w:rsidRDefault="00436A24" w:rsidP="006A753D">
                          <w:pPr>
                            <w:pStyle w:val="BITAbsender"/>
                          </w:pPr>
                          <w:r>
                            <w:t>Albrechtstraße 10</w:t>
                          </w:r>
                        </w:p>
                        <w:p w:rsidR="00436A24" w:rsidRDefault="00436A24" w:rsidP="006A753D">
                          <w:pPr>
                            <w:pStyle w:val="BITAbsender"/>
                          </w:pPr>
                          <w:r>
                            <w:t>10117 Berlin</w:t>
                          </w:r>
                        </w:p>
                        <w:p w:rsidR="00436A24" w:rsidRDefault="00436A24" w:rsidP="006A753D">
                          <w:pPr>
                            <w:pStyle w:val="BITAbsender"/>
                          </w:pPr>
                        </w:p>
                        <w:p w:rsidR="00436A24" w:rsidRDefault="00436A24" w:rsidP="009C7EE4">
                          <w:pPr>
                            <w:pStyle w:val="BITAbsender"/>
                          </w:pPr>
                          <w:r>
                            <w:t>Geschäftsführung</w:t>
                          </w:r>
                        </w:p>
                        <w:p w:rsidR="00436A24" w:rsidRPr="00404A38" w:rsidRDefault="00436A24" w:rsidP="009C7EE4">
                          <w:pPr>
                            <w:pStyle w:val="BITAbsender"/>
                          </w:pPr>
                          <w:r>
                            <w:t>Anja Olsok</w:t>
                          </w:r>
                        </w:p>
                        <w:p w:rsidR="00436A24" w:rsidRDefault="00436A24" w:rsidP="006A753D">
                          <w:pPr>
                            <w:pStyle w:val="BITAbsender"/>
                          </w:pPr>
                        </w:p>
                        <w:p w:rsidR="00436A24" w:rsidRDefault="00436A24" w:rsidP="006A753D">
                          <w:pPr>
                            <w:pStyle w:val="BITAbsender"/>
                          </w:pPr>
                          <w:r>
                            <w:t>Gerichtsstand</w:t>
                          </w:r>
                        </w:p>
                        <w:p w:rsidR="00436A24" w:rsidRDefault="00436A24" w:rsidP="006A753D">
                          <w:pPr>
                            <w:pStyle w:val="BITAbsender"/>
                          </w:pPr>
                          <w:r>
                            <w:t>Amtsgericht Charlottenburg</w:t>
                          </w:r>
                        </w:p>
                        <w:p w:rsidR="00436A24" w:rsidRDefault="00436A24" w:rsidP="006A753D">
                          <w:pPr>
                            <w:pStyle w:val="BITAbsender"/>
                          </w:pPr>
                          <w:r>
                            <w:t>HRB 78014</w:t>
                          </w:r>
                        </w:p>
                        <w:p w:rsidR="00436A24" w:rsidRDefault="00436A24" w:rsidP="006A753D">
                          <w:pPr>
                            <w:pStyle w:val="BITAbsender"/>
                          </w:pPr>
                        </w:p>
                        <w:p w:rsidR="00436A24" w:rsidRDefault="00436A24" w:rsidP="006A753D">
                          <w:pPr>
                            <w:pStyle w:val="BITAbsender"/>
                          </w:pPr>
                          <w:r>
                            <w:t>Bankverbindung</w:t>
                          </w:r>
                        </w:p>
                        <w:p w:rsidR="00436A24" w:rsidRDefault="00436A24" w:rsidP="006A753D">
                          <w:pPr>
                            <w:pStyle w:val="BITAbsender"/>
                          </w:pPr>
                          <w:r>
                            <w:t>Deutsche Bank AG Berlin</w:t>
                          </w:r>
                        </w:p>
                        <w:p w:rsidR="00436A24" w:rsidRDefault="00436A24" w:rsidP="0026177B">
                          <w:pPr>
                            <w:pStyle w:val="BITAbsender"/>
                          </w:pPr>
                          <w:r>
                            <w:t>IBAN: DE84 1007 0000 0436 4899 00</w:t>
                          </w:r>
                        </w:p>
                        <w:p w:rsidR="00436A24" w:rsidRDefault="00436A24" w:rsidP="0026177B">
                          <w:pPr>
                            <w:pStyle w:val="BITAbsender"/>
                          </w:pPr>
                          <w:r>
                            <w:t>BIC: DEUTDEBBXXX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442.15pt;margin-top:367.45pt;width:127.55pt;height:404.8pt;z-index:-251663360;visibility:visible;mso-wrap-style:square;mso-width-percent:0;mso-height-percent:0;mso-wrap-distance-left:28.35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" filled="f" stroked="f" strokeweight=".5pt">
              <v:textbox inset="0,0,0,0">
                <w:txbxContent>
                  <w:p w:rsidR="00436A24" w:rsidRDefault="00436A24" w:rsidP="006A753D">
                    <w:pPr>
                      <w:pStyle w:val="BITAbsender"/>
                    </w:pPr>
                    <w:proofErr w:type="spellStart"/>
                    <w:r>
                      <w:t>Bitkom</w:t>
                    </w:r>
                    <w:proofErr w:type="spellEnd"/>
                    <w:r>
                      <w:t xml:space="preserve"> Servicegesellschaft mbH</w:t>
                    </w:r>
                  </w:p>
                  <w:p w:rsidR="00436A24" w:rsidRDefault="00436A24" w:rsidP="006A753D">
                    <w:pPr>
                      <w:pStyle w:val="BITAbsender"/>
                    </w:pPr>
                  </w:p>
                  <w:p w:rsidR="00436A24" w:rsidRPr="008C203F" w:rsidRDefault="00436A24" w:rsidP="009805E8">
                    <w:pPr>
                      <w:pStyle w:val="BITAbsenderBold"/>
                      <w:rPr>
                        <w:rStyle w:val="BITBlau"/>
                      </w:rPr>
                    </w:pPr>
                    <w:r>
                      <w:rPr>
                        <w:rStyle w:val="BITBlau"/>
                      </w:rPr>
                      <w:t>Sandra Dörnbrack</w:t>
                    </w:r>
                  </w:p>
                  <w:p w:rsidR="00436A24" w:rsidRPr="008C203F" w:rsidRDefault="00436A24" w:rsidP="009805E8">
                    <w:pPr>
                      <w:pStyle w:val="BITAbsenderBold"/>
                    </w:pPr>
                    <w:r>
                      <w:t>Veranstaltungsmanagerin</w:t>
                    </w:r>
                  </w:p>
                  <w:p w:rsidR="00436A24" w:rsidRDefault="00436A24" w:rsidP="006A753D">
                    <w:pPr>
                      <w:pStyle w:val="BITAbsender"/>
                    </w:pPr>
                  </w:p>
                  <w:p w:rsidR="00436A24" w:rsidRDefault="00436A24" w:rsidP="006A753D">
                    <w:pPr>
                      <w:pStyle w:val="BITAbsender"/>
                    </w:pPr>
                    <w:r>
                      <w:t>T</w:t>
                    </w:r>
                    <w:r>
                      <w:tab/>
                      <w:t>+49 30 27576-540</w:t>
                    </w:r>
                  </w:p>
                  <w:p w:rsidR="00436A24" w:rsidRDefault="00436A24" w:rsidP="006A753D">
                    <w:pPr>
                      <w:pStyle w:val="BITAbsender"/>
                    </w:pPr>
                    <w:r>
                      <w:t>F</w:t>
                    </w:r>
                    <w:r>
                      <w:tab/>
                      <w:t>+49 30 27576-51540</w:t>
                    </w:r>
                  </w:p>
                  <w:p w:rsidR="00436A24" w:rsidRDefault="00436A24" w:rsidP="006A753D">
                    <w:pPr>
                      <w:pStyle w:val="BITAbsender"/>
                    </w:pPr>
                    <w:proofErr w:type="spellStart"/>
                    <w:r>
                      <w:t>s.doernbrack</w:t>
                    </w:r>
                    <w:proofErr w:type="spellEnd"/>
                    <w:r>
                      <w:t>@</w:t>
                    </w:r>
                    <w:r>
                      <w:br/>
                      <w:t>bitkom-service.de</w:t>
                    </w:r>
                  </w:p>
                  <w:p w:rsidR="00436A24" w:rsidRDefault="00436A24" w:rsidP="006A753D">
                    <w:pPr>
                      <w:pStyle w:val="BITAbsender"/>
                    </w:pPr>
                  </w:p>
                  <w:p w:rsidR="00436A24" w:rsidRDefault="00436A24" w:rsidP="006A753D">
                    <w:pPr>
                      <w:pStyle w:val="BITAbsender"/>
                    </w:pPr>
                    <w:r>
                      <w:t>Albrechtstraße 10</w:t>
                    </w:r>
                  </w:p>
                  <w:p w:rsidR="00436A24" w:rsidRDefault="00436A24" w:rsidP="006A753D">
                    <w:pPr>
                      <w:pStyle w:val="BITAbsender"/>
                    </w:pPr>
                    <w:r>
                      <w:t>10117 Berlin</w:t>
                    </w:r>
                  </w:p>
                  <w:p w:rsidR="00436A24" w:rsidRDefault="00436A24" w:rsidP="006A753D">
                    <w:pPr>
                      <w:pStyle w:val="BITAbsender"/>
                    </w:pPr>
                  </w:p>
                  <w:p w:rsidR="00436A24" w:rsidRDefault="00436A24" w:rsidP="009C7EE4">
                    <w:pPr>
                      <w:pStyle w:val="BITAbsender"/>
                    </w:pPr>
                    <w:r>
                      <w:t>Geschäftsführung</w:t>
                    </w:r>
                  </w:p>
                  <w:p w:rsidR="00436A24" w:rsidRPr="00404A38" w:rsidRDefault="00436A24" w:rsidP="009C7EE4">
                    <w:pPr>
                      <w:pStyle w:val="BITAbsender"/>
                    </w:pPr>
                    <w:r>
                      <w:t>Anja Olsok</w:t>
                    </w:r>
                  </w:p>
                  <w:p w:rsidR="00436A24" w:rsidRDefault="00436A24" w:rsidP="006A753D">
                    <w:pPr>
                      <w:pStyle w:val="BITAbsender"/>
                    </w:pPr>
                  </w:p>
                  <w:p w:rsidR="00436A24" w:rsidRDefault="00436A24" w:rsidP="006A753D">
                    <w:pPr>
                      <w:pStyle w:val="BITAbsender"/>
                    </w:pPr>
                    <w:r>
                      <w:t>Gerichtsstand</w:t>
                    </w:r>
                  </w:p>
                  <w:p w:rsidR="00436A24" w:rsidRDefault="00436A24" w:rsidP="006A753D">
                    <w:pPr>
                      <w:pStyle w:val="BITAbsender"/>
                    </w:pPr>
                    <w:r>
                      <w:t>Amtsgericht Charlottenburg</w:t>
                    </w:r>
                  </w:p>
                  <w:p w:rsidR="00436A24" w:rsidRDefault="00436A24" w:rsidP="006A753D">
                    <w:pPr>
                      <w:pStyle w:val="BITAbsender"/>
                    </w:pPr>
                    <w:r>
                      <w:t>HRB 78014</w:t>
                    </w:r>
                  </w:p>
                  <w:p w:rsidR="00436A24" w:rsidRDefault="00436A24" w:rsidP="006A753D">
                    <w:pPr>
                      <w:pStyle w:val="BITAbsender"/>
                    </w:pPr>
                  </w:p>
                  <w:p w:rsidR="00436A24" w:rsidRDefault="00436A24" w:rsidP="006A753D">
                    <w:pPr>
                      <w:pStyle w:val="BITAbsender"/>
                    </w:pPr>
                    <w:r>
                      <w:t>Bankverbindung</w:t>
                    </w:r>
                  </w:p>
                  <w:p w:rsidR="00436A24" w:rsidRDefault="00436A24" w:rsidP="006A753D">
                    <w:pPr>
                      <w:pStyle w:val="BITAbsender"/>
                    </w:pPr>
                    <w:r>
                      <w:t>Deutsche Bank AG Berlin</w:t>
                    </w:r>
                  </w:p>
                  <w:p w:rsidR="00436A24" w:rsidRDefault="00436A24" w:rsidP="0026177B">
                    <w:pPr>
                      <w:pStyle w:val="BITAbsender"/>
                    </w:pPr>
                    <w:r>
                      <w:t>IBAN: DE84 1007 0000 0436 4899 00</w:t>
                    </w:r>
                  </w:p>
                  <w:p w:rsidR="00436A24" w:rsidRDefault="00436A24" w:rsidP="0026177B">
                    <w:pPr>
                      <w:pStyle w:val="BITAbsender"/>
                    </w:pPr>
                    <w:r>
                      <w:t>BIC: DEUTDEBBXXX</w:t>
                    </w:r>
                  </w:p>
                </w:txbxContent>
              </v:textbox>
              <w10:wrap type="square" side="lef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74"/>
    <w:multiLevelType w:val="multilevel"/>
    <w:tmpl w:val="3A46D8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42777B"/>
    <w:multiLevelType w:val="multilevel"/>
    <w:tmpl w:val="5662618A"/>
    <w:lvl w:ilvl="0">
      <w:start w:val="1"/>
      <w:numFmt w:val="decimal"/>
      <w:pStyle w:val="BITNummerierung"/>
      <w:lvlText w:val="%1."/>
      <w:lvlJc w:val="left"/>
      <w:pPr>
        <w:ind w:left="181" w:hanging="181"/>
      </w:pPr>
      <w:rPr>
        <w:rFonts w:hint="default"/>
        <w:color w:val="009FE3"/>
      </w:rPr>
    </w:lvl>
    <w:lvl w:ilvl="1">
      <w:start w:val="1"/>
      <w:numFmt w:val="bullet"/>
      <w:lvlText w:val=""/>
      <w:lvlJc w:val="left"/>
      <w:pPr>
        <w:ind w:left="544" w:hanging="181"/>
      </w:pPr>
      <w:rPr>
        <w:rFonts w:ascii="Wingdings" w:hAnsi="Wingdings" w:hint="default"/>
        <w:color w:val="auto"/>
      </w:rPr>
    </w:lvl>
    <w:lvl w:ilvl="2">
      <w:start w:val="1"/>
      <w:numFmt w:val="bullet"/>
      <w:lvlText w:val=""/>
      <w:lvlJc w:val="left"/>
      <w:pPr>
        <w:ind w:left="544" w:hanging="181"/>
      </w:pPr>
      <w:rPr>
        <w:rFonts w:ascii="Wingdings" w:hAnsi="Wingdings" w:hint="default"/>
        <w:color w:val="57575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896CE3"/>
    <w:multiLevelType w:val="multilevel"/>
    <w:tmpl w:val="6D18D3BE"/>
    <w:lvl w:ilvl="0">
      <w:start w:val="1"/>
      <w:numFmt w:val="decimal"/>
      <w:lvlText w:val="%1."/>
      <w:lvlJc w:val="left"/>
      <w:pPr>
        <w:ind w:left="720" w:hanging="360"/>
      </w:pPr>
      <w:rPr>
        <w:rFonts w:ascii="TheSansOffice" w:hAnsi="TheSansOffice" w:hint="default"/>
        <w:b/>
        <w:sz w:val="18"/>
        <w:szCs w:val="1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39571BB"/>
    <w:multiLevelType w:val="multilevel"/>
    <w:tmpl w:val="C6648B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9955E6"/>
    <w:multiLevelType w:val="multilevel"/>
    <w:tmpl w:val="688AE858"/>
    <w:lvl w:ilvl="0">
      <w:start w:val="2"/>
      <w:numFmt w:val="decimal"/>
      <w:lvlText w:val="%1"/>
      <w:lvlJc w:val="left"/>
      <w:pPr>
        <w:ind w:left="360" w:hanging="360"/>
      </w:pPr>
      <w:rPr>
        <w:rFonts w:ascii="TheSansOffice" w:hAnsi="TheSansOffice" w:hint="default"/>
        <w:b/>
        <w:color w:val="00B0F0"/>
        <w:sz w:val="18"/>
        <w:szCs w:val="18"/>
      </w:rPr>
    </w:lvl>
    <w:lvl w:ilvl="1">
      <w:start w:val="1"/>
      <w:numFmt w:val="decimal"/>
      <w:lvlText w:val="%1.%2"/>
      <w:lvlJc w:val="left"/>
      <w:pPr>
        <w:ind w:left="1080" w:hanging="360"/>
      </w:pPr>
      <w:rPr>
        <w:rFonts w:ascii="TheSansOffice" w:hAnsi="TheSansOffice" w:hint="default"/>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nsid w:val="1D1554B2"/>
    <w:multiLevelType w:val="multilevel"/>
    <w:tmpl w:val="10FAB25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53B0BAA"/>
    <w:multiLevelType w:val="multilevel"/>
    <w:tmpl w:val="749AC7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277B47F4"/>
    <w:multiLevelType w:val="singleLevel"/>
    <w:tmpl w:val="04070001"/>
    <w:lvl w:ilvl="0">
      <w:start w:val="1"/>
      <w:numFmt w:val="bullet"/>
      <w:lvlText w:val=""/>
      <w:lvlJc w:val="left"/>
      <w:pPr>
        <w:ind w:left="360" w:hanging="360"/>
      </w:pPr>
      <w:rPr>
        <w:rFonts w:ascii="Symbol" w:hAnsi="Symbol" w:hint="default"/>
      </w:rPr>
    </w:lvl>
  </w:abstractNum>
  <w:abstractNum w:abstractNumId="8">
    <w:nsid w:val="27C743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85159C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nsid w:val="2C4A48FE"/>
    <w:multiLevelType w:val="hybridMultilevel"/>
    <w:tmpl w:val="105AA0BE"/>
    <w:lvl w:ilvl="0" w:tplc="460A65CA">
      <w:start w:val="3"/>
      <w:numFmt w:val="decimal"/>
      <w:lvlText w:val="%1."/>
      <w:lvlJc w:val="left"/>
      <w:pPr>
        <w:ind w:left="5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4B6F86"/>
    <w:multiLevelType w:val="multilevel"/>
    <w:tmpl w:val="C6B23A5A"/>
    <w:lvl w:ilvl="0">
      <w:start w:val="4"/>
      <w:numFmt w:val="decimal"/>
      <w:lvlText w:val="%1."/>
      <w:lvlJc w:val="left"/>
      <w:pPr>
        <w:ind w:left="720" w:hanging="360"/>
      </w:pPr>
      <w:rPr>
        <w:rFonts w:hint="default"/>
        <w:color w:val="00B0F0"/>
      </w:rPr>
    </w:lvl>
    <w:lvl w:ilvl="1">
      <w:start w:val="1"/>
      <w:numFmt w:val="decimal"/>
      <w:isLgl/>
      <w:lvlText w:val="%1.%2"/>
      <w:lvlJc w:val="left"/>
      <w:pPr>
        <w:ind w:left="720" w:hanging="360"/>
      </w:pPr>
      <w:rPr>
        <w:rFonts w:hint="default"/>
        <w:color w:val="00B0F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C4F0B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30224C4A"/>
    <w:multiLevelType w:val="multilevel"/>
    <w:tmpl w:val="DE26DA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3F03951"/>
    <w:multiLevelType w:val="multilevel"/>
    <w:tmpl w:val="8B48AE98"/>
    <w:lvl w:ilvl="0">
      <w:start w:val="1"/>
      <w:numFmt w:val="bullet"/>
      <w:pStyle w:val="BITAufzhlung"/>
      <w:lvlText w:val=""/>
      <w:lvlJc w:val="left"/>
      <w:pPr>
        <w:ind w:left="181" w:hanging="181"/>
      </w:pPr>
      <w:rPr>
        <w:rFonts w:ascii="Wingdings" w:hAnsi="Wingdings" w:hint="default"/>
        <w:color w:val="009FE3"/>
      </w:rPr>
    </w:lvl>
    <w:lvl w:ilvl="1">
      <w:start w:val="1"/>
      <w:numFmt w:val="bullet"/>
      <w:lvlText w:val=""/>
      <w:lvlJc w:val="left"/>
      <w:pPr>
        <w:ind w:left="363" w:hanging="182"/>
      </w:pPr>
      <w:rPr>
        <w:rFonts w:ascii="Wingdings" w:hAnsi="Wingdings" w:hint="default"/>
        <w:color w:val="auto"/>
      </w:rPr>
    </w:lvl>
    <w:lvl w:ilvl="2">
      <w:start w:val="1"/>
      <w:numFmt w:val="bullet"/>
      <w:lvlText w:val=""/>
      <w:lvlJc w:val="left"/>
      <w:pPr>
        <w:ind w:left="544" w:hanging="181"/>
      </w:pPr>
      <w:rPr>
        <w:rFonts w:ascii="Wingdings" w:hAnsi="Wingdings" w:hint="default"/>
        <w:color w:val="57575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34945FDD"/>
    <w:multiLevelType w:val="hybridMultilevel"/>
    <w:tmpl w:val="7214E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7">
    <w:nsid w:val="3B450A27"/>
    <w:multiLevelType w:val="hybridMultilevel"/>
    <w:tmpl w:val="6FFECD42"/>
    <w:lvl w:ilvl="0" w:tplc="17E887FC">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8">
    <w:nsid w:val="43AC5C1A"/>
    <w:multiLevelType w:val="multilevel"/>
    <w:tmpl w:val="C16CE566"/>
    <w:lvl w:ilvl="0">
      <w:start w:val="3"/>
      <w:numFmt w:val="decimal"/>
      <w:lvlText w:val="%1"/>
      <w:lvlJc w:val="left"/>
      <w:pPr>
        <w:ind w:left="360" w:hanging="360"/>
      </w:pPr>
      <w:rPr>
        <w:rFonts w:hint="default"/>
        <w:color w:val="00B0F0"/>
        <w:sz w:val="20"/>
        <w:szCs w:val="2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455E762A"/>
    <w:multiLevelType w:val="hybridMultilevel"/>
    <w:tmpl w:val="D280099E"/>
    <w:lvl w:ilvl="0" w:tplc="76643ED8">
      <w:start w:val="1"/>
      <w:numFmt w:val="decimal"/>
      <w:lvlText w:val="%1."/>
      <w:lvlJc w:val="left"/>
      <w:pPr>
        <w:ind w:left="720" w:hanging="360"/>
      </w:pPr>
      <w:rPr>
        <w:rFonts w:hint="default"/>
        <w:color w:val="00B0F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855231F"/>
    <w:multiLevelType w:val="multilevel"/>
    <w:tmpl w:val="456C8CD8"/>
    <w:lvl w:ilvl="0">
      <w:start w:val="1"/>
      <w:numFmt w:val="decimal"/>
      <w:lvlText w:val="%1"/>
      <w:lvlJc w:val="left"/>
      <w:pPr>
        <w:ind w:left="360" w:hanging="360"/>
      </w:pPr>
      <w:rPr>
        <w:rFonts w:ascii="TheSansOffice" w:hAnsi="TheSansOffice" w:cs="Times New Roman" w:hint="default"/>
        <w:b/>
        <w:color w:val="auto"/>
        <w:sz w:val="18"/>
      </w:rPr>
    </w:lvl>
    <w:lvl w:ilvl="1">
      <w:start w:val="3"/>
      <w:numFmt w:val="decimal"/>
      <w:lvlText w:val="%1.%2"/>
      <w:lvlJc w:val="left"/>
      <w:pPr>
        <w:ind w:left="360" w:hanging="360"/>
      </w:pPr>
      <w:rPr>
        <w:rFonts w:ascii="TheSansOffice" w:hAnsi="TheSansOffice" w:cs="Times New Roman" w:hint="default"/>
        <w:b/>
        <w:color w:val="auto"/>
        <w:sz w:val="18"/>
      </w:rPr>
    </w:lvl>
    <w:lvl w:ilvl="2">
      <w:start w:val="1"/>
      <w:numFmt w:val="decimal"/>
      <w:lvlText w:val="%1.%2.%3"/>
      <w:lvlJc w:val="left"/>
      <w:pPr>
        <w:ind w:left="720" w:hanging="720"/>
      </w:pPr>
      <w:rPr>
        <w:rFonts w:ascii="TheSansOffice" w:hAnsi="TheSansOffice" w:cs="Times New Roman" w:hint="default"/>
        <w:b/>
        <w:color w:val="auto"/>
        <w:sz w:val="18"/>
      </w:rPr>
    </w:lvl>
    <w:lvl w:ilvl="3">
      <w:start w:val="1"/>
      <w:numFmt w:val="decimal"/>
      <w:lvlText w:val="%1.%2.%3.%4"/>
      <w:lvlJc w:val="left"/>
      <w:pPr>
        <w:ind w:left="1080" w:hanging="1080"/>
      </w:pPr>
      <w:rPr>
        <w:rFonts w:ascii="TheSansOffice" w:hAnsi="TheSansOffice" w:cs="Times New Roman" w:hint="default"/>
        <w:b/>
        <w:color w:val="auto"/>
        <w:sz w:val="18"/>
      </w:rPr>
    </w:lvl>
    <w:lvl w:ilvl="4">
      <w:start w:val="1"/>
      <w:numFmt w:val="decimal"/>
      <w:lvlText w:val="%1.%2.%3.%4.%5"/>
      <w:lvlJc w:val="left"/>
      <w:pPr>
        <w:ind w:left="1080" w:hanging="1080"/>
      </w:pPr>
      <w:rPr>
        <w:rFonts w:ascii="TheSansOffice" w:hAnsi="TheSansOffice" w:cs="Times New Roman" w:hint="default"/>
        <w:b/>
        <w:color w:val="auto"/>
        <w:sz w:val="18"/>
      </w:rPr>
    </w:lvl>
    <w:lvl w:ilvl="5">
      <w:start w:val="1"/>
      <w:numFmt w:val="decimal"/>
      <w:lvlText w:val="%1.%2.%3.%4.%5.%6"/>
      <w:lvlJc w:val="left"/>
      <w:pPr>
        <w:ind w:left="1440" w:hanging="1440"/>
      </w:pPr>
      <w:rPr>
        <w:rFonts w:ascii="TheSansOffice" w:hAnsi="TheSansOffice" w:cs="Times New Roman" w:hint="default"/>
        <w:b/>
        <w:color w:val="auto"/>
        <w:sz w:val="18"/>
      </w:rPr>
    </w:lvl>
    <w:lvl w:ilvl="6">
      <w:start w:val="1"/>
      <w:numFmt w:val="decimal"/>
      <w:lvlText w:val="%1.%2.%3.%4.%5.%6.%7"/>
      <w:lvlJc w:val="left"/>
      <w:pPr>
        <w:ind w:left="1440" w:hanging="1440"/>
      </w:pPr>
      <w:rPr>
        <w:rFonts w:ascii="TheSansOffice" w:hAnsi="TheSansOffice" w:cs="Times New Roman" w:hint="default"/>
        <w:b/>
        <w:color w:val="auto"/>
        <w:sz w:val="18"/>
      </w:rPr>
    </w:lvl>
    <w:lvl w:ilvl="7">
      <w:start w:val="1"/>
      <w:numFmt w:val="decimal"/>
      <w:lvlText w:val="%1.%2.%3.%4.%5.%6.%7.%8"/>
      <w:lvlJc w:val="left"/>
      <w:pPr>
        <w:ind w:left="1800" w:hanging="1800"/>
      </w:pPr>
      <w:rPr>
        <w:rFonts w:ascii="TheSansOffice" w:hAnsi="TheSansOffice" w:cs="Times New Roman" w:hint="default"/>
        <w:b/>
        <w:color w:val="auto"/>
        <w:sz w:val="18"/>
      </w:rPr>
    </w:lvl>
    <w:lvl w:ilvl="8">
      <w:start w:val="1"/>
      <w:numFmt w:val="decimal"/>
      <w:lvlText w:val="%1.%2.%3.%4.%5.%6.%7.%8.%9"/>
      <w:lvlJc w:val="left"/>
      <w:pPr>
        <w:ind w:left="1800" w:hanging="1800"/>
      </w:pPr>
      <w:rPr>
        <w:rFonts w:ascii="TheSansOffice" w:hAnsi="TheSansOffice" w:cs="Times New Roman" w:hint="default"/>
        <w:b/>
        <w:color w:val="auto"/>
        <w:sz w:val="18"/>
      </w:rPr>
    </w:lvl>
  </w:abstractNum>
  <w:abstractNum w:abstractNumId="21">
    <w:nsid w:val="49964915"/>
    <w:multiLevelType w:val="hybridMultilevel"/>
    <w:tmpl w:val="59F6B52C"/>
    <w:lvl w:ilvl="0" w:tplc="44F27470">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2D331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588A7431"/>
    <w:multiLevelType w:val="hybridMultilevel"/>
    <w:tmpl w:val="B666E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5EC31E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4925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60932C1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7">
    <w:nsid w:val="64A02065"/>
    <w:multiLevelType w:val="multilevel"/>
    <w:tmpl w:val="76A298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65B7FB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nsid w:val="67CB338C"/>
    <w:multiLevelType w:val="multilevel"/>
    <w:tmpl w:val="62B8B0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0">
    <w:nsid w:val="6A44081B"/>
    <w:multiLevelType w:val="multilevel"/>
    <w:tmpl w:val="29564F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6CE02B38"/>
    <w:multiLevelType w:val="hybridMultilevel"/>
    <w:tmpl w:val="391C2F18"/>
    <w:lvl w:ilvl="0" w:tplc="06B25F08">
      <w:start w:val="2"/>
      <w:numFmt w:val="decimal"/>
      <w:lvlText w:val="%1."/>
      <w:lvlJc w:val="left"/>
      <w:pPr>
        <w:ind w:left="720" w:hanging="360"/>
      </w:pPr>
      <w:rPr>
        <w:rFonts w:eastAsia="TheSansOffice" w:hint="default"/>
        <w:color w:val="00B0F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D2D3687"/>
    <w:multiLevelType w:val="multilevel"/>
    <w:tmpl w:val="0CC675F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2B00F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77967A71"/>
    <w:multiLevelType w:val="multilevel"/>
    <w:tmpl w:val="FF8097CA"/>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heSansOffice" w:hAnsi="TheSansOffice" w:hint="default"/>
        <w:b/>
        <w:color w:val="auto"/>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97315AE"/>
    <w:multiLevelType w:val="multilevel"/>
    <w:tmpl w:val="DC7058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7A2958A9"/>
    <w:multiLevelType w:val="hybridMultilevel"/>
    <w:tmpl w:val="4B44C8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EC40786"/>
    <w:multiLevelType w:val="hybridMultilevel"/>
    <w:tmpl w:val="6E681588"/>
    <w:lvl w:ilvl="0" w:tplc="60785A5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F9D111F"/>
    <w:multiLevelType w:val="multilevel"/>
    <w:tmpl w:val="EA44C9A6"/>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7"/>
  </w:num>
  <w:num w:numId="5">
    <w:abstractNumId w:val="2"/>
  </w:num>
  <w:num w:numId="6">
    <w:abstractNumId w:val="24"/>
  </w:num>
  <w:num w:numId="7">
    <w:abstractNumId w:val="38"/>
  </w:num>
  <w:num w:numId="8">
    <w:abstractNumId w:val="30"/>
  </w:num>
  <w:num w:numId="9">
    <w:abstractNumId w:val="5"/>
  </w:num>
  <w:num w:numId="10">
    <w:abstractNumId w:val="6"/>
  </w:num>
  <w:num w:numId="11">
    <w:abstractNumId w:val="4"/>
  </w:num>
  <w:num w:numId="12">
    <w:abstractNumId w:val="29"/>
  </w:num>
  <w:num w:numId="13">
    <w:abstractNumId w:val="0"/>
  </w:num>
  <w:num w:numId="14">
    <w:abstractNumId w:val="22"/>
  </w:num>
  <w:num w:numId="15">
    <w:abstractNumId w:val="12"/>
  </w:num>
  <w:num w:numId="16">
    <w:abstractNumId w:val="7"/>
  </w:num>
  <w:num w:numId="17">
    <w:abstractNumId w:val="8"/>
  </w:num>
  <w:num w:numId="18">
    <w:abstractNumId w:val="25"/>
  </w:num>
  <w:num w:numId="19">
    <w:abstractNumId w:val="34"/>
  </w:num>
  <w:num w:numId="20">
    <w:abstractNumId w:val="33"/>
  </w:num>
  <w:num w:numId="21">
    <w:abstractNumId w:val="9"/>
  </w:num>
  <w:num w:numId="22">
    <w:abstractNumId w:val="26"/>
  </w:num>
  <w:num w:numId="23">
    <w:abstractNumId w:val="28"/>
  </w:num>
  <w:num w:numId="24">
    <w:abstractNumId w:val="18"/>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16"/>
  </w:num>
  <w:num w:numId="29">
    <w:abstractNumId w:val="32"/>
  </w:num>
  <w:num w:numId="30">
    <w:abstractNumId w:val="37"/>
  </w:num>
  <w:num w:numId="31">
    <w:abstractNumId w:val="19"/>
  </w:num>
  <w:num w:numId="32">
    <w:abstractNumId w:val="21"/>
  </w:num>
  <w:num w:numId="33">
    <w:abstractNumId w:val="3"/>
  </w:num>
  <w:num w:numId="34">
    <w:abstractNumId w:val="31"/>
  </w:num>
  <w:num w:numId="35">
    <w:abstractNumId w:val="35"/>
  </w:num>
  <w:num w:numId="36">
    <w:abstractNumId w:val="20"/>
  </w:num>
  <w:num w:numId="37">
    <w:abstractNumId w:val="13"/>
  </w:num>
  <w:num w:numId="38">
    <w:abstractNumId w:val="15"/>
  </w:num>
  <w:num w:numId="39">
    <w:abstractNumId w:val="14"/>
  </w:num>
  <w:num w:numId="40">
    <w:abstractNumId w:val="1"/>
  </w:num>
  <w:num w:numId="41">
    <w:abstractNumId w:val="17"/>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16"/>
    <w:rsid w:val="00002E8C"/>
    <w:rsid w:val="00015720"/>
    <w:rsid w:val="00050CC3"/>
    <w:rsid w:val="000603E7"/>
    <w:rsid w:val="00060F58"/>
    <w:rsid w:val="00061EC9"/>
    <w:rsid w:val="00082C5D"/>
    <w:rsid w:val="00084EA2"/>
    <w:rsid w:val="000B401B"/>
    <w:rsid w:val="000E4C7A"/>
    <w:rsid w:val="000F2493"/>
    <w:rsid w:val="000F5600"/>
    <w:rsid w:val="00100D6B"/>
    <w:rsid w:val="00111288"/>
    <w:rsid w:val="001163A1"/>
    <w:rsid w:val="00134667"/>
    <w:rsid w:val="00135871"/>
    <w:rsid w:val="001657B7"/>
    <w:rsid w:val="00174DA5"/>
    <w:rsid w:val="0018513E"/>
    <w:rsid w:val="001902BB"/>
    <w:rsid w:val="001961D5"/>
    <w:rsid w:val="00196436"/>
    <w:rsid w:val="001A0243"/>
    <w:rsid w:val="001C4902"/>
    <w:rsid w:val="001C560C"/>
    <w:rsid w:val="001D0187"/>
    <w:rsid w:val="001E0790"/>
    <w:rsid w:val="001F7679"/>
    <w:rsid w:val="00202F20"/>
    <w:rsid w:val="002163D3"/>
    <w:rsid w:val="002168E2"/>
    <w:rsid w:val="002325EA"/>
    <w:rsid w:val="0023329D"/>
    <w:rsid w:val="00245F79"/>
    <w:rsid w:val="002509DA"/>
    <w:rsid w:val="0025780E"/>
    <w:rsid w:val="0026177B"/>
    <w:rsid w:val="00261B9E"/>
    <w:rsid w:val="0027108A"/>
    <w:rsid w:val="00280A99"/>
    <w:rsid w:val="002925A9"/>
    <w:rsid w:val="002B02AF"/>
    <w:rsid w:val="002B7933"/>
    <w:rsid w:val="002C48E8"/>
    <w:rsid w:val="002C5F7A"/>
    <w:rsid w:val="002D14B8"/>
    <w:rsid w:val="002D1F82"/>
    <w:rsid w:val="002E04F3"/>
    <w:rsid w:val="002E134D"/>
    <w:rsid w:val="002F4381"/>
    <w:rsid w:val="00300447"/>
    <w:rsid w:val="003101C5"/>
    <w:rsid w:val="00312A59"/>
    <w:rsid w:val="00326538"/>
    <w:rsid w:val="00330FD8"/>
    <w:rsid w:val="00332D4F"/>
    <w:rsid w:val="00336666"/>
    <w:rsid w:val="003461A3"/>
    <w:rsid w:val="003532C3"/>
    <w:rsid w:val="0035411F"/>
    <w:rsid w:val="00356982"/>
    <w:rsid w:val="00357AAD"/>
    <w:rsid w:val="0036605A"/>
    <w:rsid w:val="00370F6B"/>
    <w:rsid w:val="003778FC"/>
    <w:rsid w:val="0038129C"/>
    <w:rsid w:val="00392B11"/>
    <w:rsid w:val="0039448F"/>
    <w:rsid w:val="00394FBF"/>
    <w:rsid w:val="00395259"/>
    <w:rsid w:val="003A7F11"/>
    <w:rsid w:val="003C1197"/>
    <w:rsid w:val="003E30BB"/>
    <w:rsid w:val="003E3F45"/>
    <w:rsid w:val="003E64CB"/>
    <w:rsid w:val="00404A38"/>
    <w:rsid w:val="004307A4"/>
    <w:rsid w:val="0043671D"/>
    <w:rsid w:val="00436A24"/>
    <w:rsid w:val="00444265"/>
    <w:rsid w:val="004447B5"/>
    <w:rsid w:val="00472A35"/>
    <w:rsid w:val="00473008"/>
    <w:rsid w:val="004756BD"/>
    <w:rsid w:val="00476CEF"/>
    <w:rsid w:val="0048308E"/>
    <w:rsid w:val="004A02E0"/>
    <w:rsid w:val="004C669A"/>
    <w:rsid w:val="004E37BA"/>
    <w:rsid w:val="0050137F"/>
    <w:rsid w:val="00514926"/>
    <w:rsid w:val="00522763"/>
    <w:rsid w:val="00526A4C"/>
    <w:rsid w:val="0053545B"/>
    <w:rsid w:val="005453E2"/>
    <w:rsid w:val="00562A05"/>
    <w:rsid w:val="0056409E"/>
    <w:rsid w:val="005B128F"/>
    <w:rsid w:val="005B6BFB"/>
    <w:rsid w:val="005C4D3D"/>
    <w:rsid w:val="005D3452"/>
    <w:rsid w:val="005F1FE2"/>
    <w:rsid w:val="005F2CAC"/>
    <w:rsid w:val="0061207C"/>
    <w:rsid w:val="00614034"/>
    <w:rsid w:val="00615265"/>
    <w:rsid w:val="0062376B"/>
    <w:rsid w:val="00631219"/>
    <w:rsid w:val="006318C5"/>
    <w:rsid w:val="00681B3C"/>
    <w:rsid w:val="00686459"/>
    <w:rsid w:val="006A753D"/>
    <w:rsid w:val="006B196E"/>
    <w:rsid w:val="006C7EEA"/>
    <w:rsid w:val="006D6032"/>
    <w:rsid w:val="006D7DEB"/>
    <w:rsid w:val="006E5ED6"/>
    <w:rsid w:val="0070143C"/>
    <w:rsid w:val="00716943"/>
    <w:rsid w:val="00731C0C"/>
    <w:rsid w:val="00740580"/>
    <w:rsid w:val="00746142"/>
    <w:rsid w:val="00765340"/>
    <w:rsid w:val="00770E12"/>
    <w:rsid w:val="00791A20"/>
    <w:rsid w:val="00793A4F"/>
    <w:rsid w:val="00797D3F"/>
    <w:rsid w:val="007A1ADD"/>
    <w:rsid w:val="007A4E21"/>
    <w:rsid w:val="007B3DEE"/>
    <w:rsid w:val="007C01DE"/>
    <w:rsid w:val="007C7077"/>
    <w:rsid w:val="007E01BE"/>
    <w:rsid w:val="007E3254"/>
    <w:rsid w:val="007F2D7A"/>
    <w:rsid w:val="0081444A"/>
    <w:rsid w:val="0082561E"/>
    <w:rsid w:val="00827316"/>
    <w:rsid w:val="008310F9"/>
    <w:rsid w:val="00840216"/>
    <w:rsid w:val="0086208D"/>
    <w:rsid w:val="008645F4"/>
    <w:rsid w:val="008648D7"/>
    <w:rsid w:val="00892351"/>
    <w:rsid w:val="0089396F"/>
    <w:rsid w:val="0089796A"/>
    <w:rsid w:val="008A4544"/>
    <w:rsid w:val="008A6574"/>
    <w:rsid w:val="008B49DF"/>
    <w:rsid w:val="008C203F"/>
    <w:rsid w:val="008C34A8"/>
    <w:rsid w:val="008E0E14"/>
    <w:rsid w:val="008F42CA"/>
    <w:rsid w:val="00907492"/>
    <w:rsid w:val="00910DB5"/>
    <w:rsid w:val="00924ACD"/>
    <w:rsid w:val="009318DB"/>
    <w:rsid w:val="00945ACC"/>
    <w:rsid w:val="00950213"/>
    <w:rsid w:val="009805E8"/>
    <w:rsid w:val="00984F65"/>
    <w:rsid w:val="00992653"/>
    <w:rsid w:val="00993A62"/>
    <w:rsid w:val="009B23D7"/>
    <w:rsid w:val="009C325D"/>
    <w:rsid w:val="009C7EE4"/>
    <w:rsid w:val="009F1715"/>
    <w:rsid w:val="009F4EC9"/>
    <w:rsid w:val="00A004DF"/>
    <w:rsid w:val="00A344F0"/>
    <w:rsid w:val="00A40BF4"/>
    <w:rsid w:val="00A65285"/>
    <w:rsid w:val="00A74FBD"/>
    <w:rsid w:val="00A75FCA"/>
    <w:rsid w:val="00A80216"/>
    <w:rsid w:val="00A86586"/>
    <w:rsid w:val="00AD459A"/>
    <w:rsid w:val="00AD492A"/>
    <w:rsid w:val="00AE040E"/>
    <w:rsid w:val="00AF2A04"/>
    <w:rsid w:val="00B05610"/>
    <w:rsid w:val="00B07804"/>
    <w:rsid w:val="00B21892"/>
    <w:rsid w:val="00B2448A"/>
    <w:rsid w:val="00B32146"/>
    <w:rsid w:val="00B41961"/>
    <w:rsid w:val="00B578B9"/>
    <w:rsid w:val="00B675FC"/>
    <w:rsid w:val="00B81118"/>
    <w:rsid w:val="00B97DF5"/>
    <w:rsid w:val="00BA3082"/>
    <w:rsid w:val="00BA5924"/>
    <w:rsid w:val="00BB550B"/>
    <w:rsid w:val="00BB721E"/>
    <w:rsid w:val="00BD1ED8"/>
    <w:rsid w:val="00BD317B"/>
    <w:rsid w:val="00BE3CA6"/>
    <w:rsid w:val="00BF10C3"/>
    <w:rsid w:val="00C1789B"/>
    <w:rsid w:val="00C24899"/>
    <w:rsid w:val="00C24D9E"/>
    <w:rsid w:val="00C307F3"/>
    <w:rsid w:val="00C47A0D"/>
    <w:rsid w:val="00C53999"/>
    <w:rsid w:val="00C61103"/>
    <w:rsid w:val="00C61F6E"/>
    <w:rsid w:val="00C7377F"/>
    <w:rsid w:val="00C75C09"/>
    <w:rsid w:val="00C77E0E"/>
    <w:rsid w:val="00CA641F"/>
    <w:rsid w:val="00CB3CB6"/>
    <w:rsid w:val="00CD179F"/>
    <w:rsid w:val="00CD2952"/>
    <w:rsid w:val="00CD2D83"/>
    <w:rsid w:val="00CD6EC3"/>
    <w:rsid w:val="00CE12BF"/>
    <w:rsid w:val="00CE6A10"/>
    <w:rsid w:val="00CF06F3"/>
    <w:rsid w:val="00D0008B"/>
    <w:rsid w:val="00D16AE2"/>
    <w:rsid w:val="00D4110C"/>
    <w:rsid w:val="00D41A1A"/>
    <w:rsid w:val="00D426AF"/>
    <w:rsid w:val="00D47D26"/>
    <w:rsid w:val="00D82FEC"/>
    <w:rsid w:val="00DB44A2"/>
    <w:rsid w:val="00DC0CCA"/>
    <w:rsid w:val="00DD0D5A"/>
    <w:rsid w:val="00DD214B"/>
    <w:rsid w:val="00DD750C"/>
    <w:rsid w:val="00DE7FA2"/>
    <w:rsid w:val="00DF1579"/>
    <w:rsid w:val="00DF4C23"/>
    <w:rsid w:val="00E077A4"/>
    <w:rsid w:val="00E11884"/>
    <w:rsid w:val="00E20409"/>
    <w:rsid w:val="00E24738"/>
    <w:rsid w:val="00E37FDA"/>
    <w:rsid w:val="00E431CB"/>
    <w:rsid w:val="00E43CC1"/>
    <w:rsid w:val="00E45A0C"/>
    <w:rsid w:val="00E50D8B"/>
    <w:rsid w:val="00E54C7A"/>
    <w:rsid w:val="00E65AAD"/>
    <w:rsid w:val="00E70450"/>
    <w:rsid w:val="00E71324"/>
    <w:rsid w:val="00E77730"/>
    <w:rsid w:val="00E84407"/>
    <w:rsid w:val="00E929AA"/>
    <w:rsid w:val="00EB5E92"/>
    <w:rsid w:val="00EC6E71"/>
    <w:rsid w:val="00ED23C4"/>
    <w:rsid w:val="00ED3CFA"/>
    <w:rsid w:val="00EE77D5"/>
    <w:rsid w:val="00EF0F35"/>
    <w:rsid w:val="00EF21E2"/>
    <w:rsid w:val="00EF6554"/>
    <w:rsid w:val="00F22DE6"/>
    <w:rsid w:val="00F2714A"/>
    <w:rsid w:val="00F31BFE"/>
    <w:rsid w:val="00F326A0"/>
    <w:rsid w:val="00F516CC"/>
    <w:rsid w:val="00F6123E"/>
    <w:rsid w:val="00F857E0"/>
    <w:rsid w:val="00FB5D69"/>
    <w:rsid w:val="00FB6235"/>
    <w:rsid w:val="00FD4FC0"/>
    <w:rsid w:val="00FE54E5"/>
    <w:rsid w:val="00FF057F"/>
    <w:rsid w:val="00FF2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Office" w:eastAsia="TheSansOffice" w:hAnsi="TheSansOffice"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579"/>
    <w:pPr>
      <w:spacing w:line="284" w:lineRule="exact"/>
    </w:pPr>
    <w:rPr>
      <w:sz w:val="18"/>
      <w:szCs w:val="22"/>
      <w:lang w:eastAsia="en-US"/>
    </w:rPr>
  </w:style>
  <w:style w:type="paragraph" w:styleId="berschrift1">
    <w:name w:val="heading 1"/>
    <w:aliases w:val="Ü1.Arial"/>
    <w:basedOn w:val="Standard"/>
    <w:next w:val="Standard"/>
    <w:link w:val="berschrift1Zchn"/>
    <w:qFormat/>
    <w:rsid w:val="003E64CB"/>
    <w:pPr>
      <w:keepNext/>
      <w:spacing w:before="240" w:after="240" w:line="240" w:lineRule="auto"/>
      <w:outlineLvl w:val="0"/>
    </w:pPr>
    <w:rPr>
      <w:rFonts w:ascii="Arial" w:eastAsia="Times New Roman" w:hAnsi="Arial"/>
      <w:b/>
      <w:kern w:val="28"/>
      <w:sz w:val="28"/>
      <w:szCs w:val="20"/>
      <w:lang w:eastAsia="de-DE"/>
    </w:rPr>
  </w:style>
  <w:style w:type="paragraph" w:styleId="berschrift2">
    <w:name w:val="heading 2"/>
    <w:aliases w:val="Ü2.Aial"/>
    <w:basedOn w:val="Standard"/>
    <w:next w:val="Standard"/>
    <w:link w:val="berschrift2Zchn"/>
    <w:qFormat/>
    <w:rsid w:val="0081444A"/>
    <w:pPr>
      <w:keepNext/>
      <w:tabs>
        <w:tab w:val="num" w:pos="576"/>
      </w:tabs>
      <w:spacing w:before="240" w:after="60" w:line="240" w:lineRule="auto"/>
      <w:ind w:left="576" w:hanging="576"/>
      <w:outlineLvl w:val="1"/>
    </w:pPr>
    <w:rPr>
      <w:rFonts w:ascii="Arial" w:eastAsia="Times New Roman" w:hAnsi="Arial"/>
      <w:b/>
      <w:sz w:val="22"/>
      <w:szCs w:val="20"/>
      <w:lang w:eastAsia="de-DE"/>
    </w:rPr>
  </w:style>
  <w:style w:type="paragraph" w:styleId="berschrift3">
    <w:name w:val="heading 3"/>
    <w:aliases w:val="Über.3,Ü3.Arial"/>
    <w:basedOn w:val="Standard"/>
    <w:next w:val="Standard"/>
    <w:link w:val="berschrift3Zchn"/>
    <w:qFormat/>
    <w:rsid w:val="0081444A"/>
    <w:pPr>
      <w:keepNext/>
      <w:tabs>
        <w:tab w:val="num" w:pos="720"/>
      </w:tabs>
      <w:spacing w:before="240" w:after="240" w:line="240" w:lineRule="auto"/>
      <w:ind w:left="720" w:hanging="720"/>
      <w:outlineLvl w:val="2"/>
    </w:pPr>
    <w:rPr>
      <w:rFonts w:ascii="Arial" w:eastAsia="Times New Roman" w:hAnsi="Arial"/>
      <w:b/>
      <w:sz w:val="22"/>
      <w:szCs w:val="20"/>
      <w:lang w:eastAsia="de-DE"/>
    </w:rPr>
  </w:style>
  <w:style w:type="paragraph" w:styleId="berschrift4">
    <w:name w:val="heading 4"/>
    <w:basedOn w:val="Standard"/>
    <w:next w:val="Standard"/>
    <w:link w:val="berschrift4Zchn"/>
    <w:uiPriority w:val="9"/>
    <w:unhideWhenUsed/>
    <w:qFormat/>
    <w:rsid w:val="006B19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6B19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31B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7E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7E8C"/>
  </w:style>
  <w:style w:type="paragraph" w:styleId="Fuzeile">
    <w:name w:val="footer"/>
    <w:basedOn w:val="Standard"/>
    <w:link w:val="FuzeileZchn"/>
    <w:uiPriority w:val="99"/>
    <w:unhideWhenUsed/>
    <w:rsid w:val="00167E8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7E8C"/>
  </w:style>
  <w:style w:type="paragraph" w:styleId="Sprechblasentext">
    <w:name w:val="Balloon Text"/>
    <w:basedOn w:val="Standard"/>
    <w:link w:val="SprechblasentextZchn"/>
    <w:uiPriority w:val="99"/>
    <w:semiHidden/>
    <w:unhideWhenUsed/>
    <w:rsid w:val="00167E8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7E8C"/>
    <w:rPr>
      <w:rFonts w:ascii="Tahoma" w:hAnsi="Tahoma" w:cs="Tahoma"/>
      <w:sz w:val="16"/>
      <w:szCs w:val="16"/>
    </w:rPr>
  </w:style>
  <w:style w:type="paragraph" w:customStyle="1" w:styleId="Adresserechts">
    <w:name w:val="Adresse rechts"/>
    <w:basedOn w:val="Standard"/>
    <w:qFormat/>
    <w:rsid w:val="00324F02"/>
    <w:pPr>
      <w:spacing w:line="213" w:lineRule="exact"/>
    </w:pPr>
    <w:rPr>
      <w:sz w:val="15"/>
      <w:szCs w:val="15"/>
    </w:rPr>
  </w:style>
  <w:style w:type="paragraph" w:customStyle="1" w:styleId="BITStandardBold">
    <w:name w:val="BIT Standard Bold"/>
    <w:basedOn w:val="Standard"/>
    <w:qFormat/>
    <w:rsid w:val="00B57059"/>
    <w:rPr>
      <w:b/>
    </w:rPr>
  </w:style>
  <w:style w:type="paragraph" w:customStyle="1" w:styleId="BITAbsender">
    <w:name w:val="BIT Absender"/>
    <w:basedOn w:val="Standard"/>
    <w:qFormat/>
    <w:rsid w:val="00111288"/>
    <w:pPr>
      <w:tabs>
        <w:tab w:val="left" w:pos="142"/>
      </w:tabs>
      <w:spacing w:line="213" w:lineRule="exact"/>
    </w:pPr>
    <w:rPr>
      <w:sz w:val="15"/>
      <w:szCs w:val="15"/>
    </w:rPr>
  </w:style>
  <w:style w:type="character" w:customStyle="1" w:styleId="BITBlau">
    <w:name w:val="BIT Blau"/>
    <w:uiPriority w:val="1"/>
    <w:qFormat/>
    <w:rsid w:val="00111288"/>
    <w:rPr>
      <w:color w:val="009FE3"/>
    </w:rPr>
  </w:style>
  <w:style w:type="paragraph" w:customStyle="1" w:styleId="BITAbsenderBold">
    <w:name w:val="BIT Absender Bold"/>
    <w:basedOn w:val="BITAbsender"/>
    <w:qFormat/>
    <w:rsid w:val="008C203F"/>
    <w:rPr>
      <w:b/>
    </w:rPr>
  </w:style>
  <w:style w:type="paragraph" w:customStyle="1" w:styleId="BITFlietextmitAbsatz">
    <w:name w:val="BIT Fließtext mit Absatz"/>
    <w:basedOn w:val="Standard"/>
    <w:qFormat/>
    <w:rsid w:val="007E01BE"/>
    <w:pPr>
      <w:spacing w:after="284"/>
    </w:pPr>
  </w:style>
  <w:style w:type="paragraph" w:customStyle="1" w:styleId="BITAufzhlung">
    <w:name w:val="BIT Aufzählung"/>
    <w:basedOn w:val="Standard"/>
    <w:qFormat/>
    <w:rsid w:val="001E0790"/>
    <w:pPr>
      <w:numPr>
        <w:numId w:val="1"/>
      </w:numPr>
    </w:pPr>
  </w:style>
  <w:style w:type="paragraph" w:customStyle="1" w:styleId="BITNummerierung">
    <w:name w:val="BIT Nummerierung"/>
    <w:basedOn w:val="Standard"/>
    <w:qFormat/>
    <w:rsid w:val="00791A20"/>
    <w:pPr>
      <w:numPr>
        <w:numId w:val="3"/>
      </w:numPr>
      <w:tabs>
        <w:tab w:val="left" w:pos="181"/>
        <w:tab w:val="left" w:pos="363"/>
        <w:tab w:val="left" w:pos="544"/>
      </w:tabs>
    </w:pPr>
  </w:style>
  <w:style w:type="paragraph" w:customStyle="1" w:styleId="BITNummerierung1Ebenezweistellig">
    <w:name w:val="BIT Nummerierung (1. Ebene zweistellig)"/>
    <w:basedOn w:val="BITNummerierung"/>
    <w:qFormat/>
    <w:rsid w:val="00791A20"/>
    <w:pPr>
      <w:tabs>
        <w:tab w:val="left" w:pos="295"/>
      </w:tabs>
    </w:pPr>
    <w:rPr>
      <w:lang w:val="fr-FR"/>
    </w:rPr>
  </w:style>
  <w:style w:type="paragraph" w:customStyle="1" w:styleId="BITBetreff">
    <w:name w:val="BIT Betreff"/>
    <w:basedOn w:val="BITFlietextmitAbsatz"/>
    <w:qFormat/>
    <w:rsid w:val="007A1ADD"/>
    <w:pPr>
      <w:spacing w:after="568"/>
    </w:pPr>
    <w:rPr>
      <w:b/>
      <w:noProof/>
      <w:lang w:eastAsia="de-DE"/>
    </w:rPr>
  </w:style>
  <w:style w:type="paragraph" w:customStyle="1" w:styleId="Betreff">
    <w:name w:val="_Betreff"/>
    <w:basedOn w:val="Standard"/>
    <w:rsid w:val="00A80216"/>
    <w:pPr>
      <w:framePr w:w="7150" w:h="482" w:vSpace="482" w:wrap="around" w:vAnchor="page" w:hAnchor="text" w:y="5955" w:anchorLock="1"/>
      <w:spacing w:line="240" w:lineRule="atLeast"/>
    </w:pPr>
    <w:rPr>
      <w:rFonts w:ascii="Arial" w:eastAsia="Times New Roman" w:hAnsi="Arial"/>
      <w:b/>
      <w:kern w:val="10"/>
      <w:sz w:val="20"/>
      <w:szCs w:val="20"/>
      <w:lang w:eastAsia="de-DE"/>
    </w:rPr>
  </w:style>
  <w:style w:type="paragraph" w:styleId="Listenabsatz">
    <w:name w:val="List Paragraph"/>
    <w:basedOn w:val="Standard"/>
    <w:uiPriority w:val="34"/>
    <w:qFormat/>
    <w:rsid w:val="00797D3F"/>
    <w:pPr>
      <w:ind w:left="720"/>
      <w:contextualSpacing/>
    </w:pPr>
  </w:style>
  <w:style w:type="table" w:styleId="Tabellenraster">
    <w:name w:val="Table Grid"/>
    <w:basedOn w:val="NormaleTabelle"/>
    <w:uiPriority w:val="59"/>
    <w:rsid w:val="00FB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B02AF"/>
    <w:pPr>
      <w:spacing w:after="120" w:line="240" w:lineRule="auto"/>
    </w:pPr>
    <w:rPr>
      <w:rFonts w:ascii="Arial" w:eastAsia="Times New Roman" w:hAnsi="Arial"/>
      <w:sz w:val="22"/>
      <w:szCs w:val="20"/>
      <w:lang w:eastAsia="de-DE"/>
    </w:rPr>
  </w:style>
  <w:style w:type="character" w:customStyle="1" w:styleId="TextkrperZchn">
    <w:name w:val="Textkörper Zchn"/>
    <w:basedOn w:val="Absatz-Standardschriftart"/>
    <w:link w:val="Textkrper"/>
    <w:rsid w:val="002B02AF"/>
    <w:rPr>
      <w:rFonts w:ascii="Arial" w:eastAsia="Times New Roman" w:hAnsi="Arial"/>
      <w:sz w:val="22"/>
    </w:rPr>
  </w:style>
  <w:style w:type="character" w:customStyle="1" w:styleId="berschrift1Zchn">
    <w:name w:val="Überschrift 1 Zchn"/>
    <w:aliases w:val="Ü1.Arial Zchn"/>
    <w:basedOn w:val="Absatz-Standardschriftart"/>
    <w:link w:val="berschrift1"/>
    <w:rsid w:val="003E64CB"/>
    <w:rPr>
      <w:rFonts w:ascii="Arial" w:eastAsia="Times New Roman" w:hAnsi="Arial"/>
      <w:b/>
      <w:kern w:val="28"/>
      <w:sz w:val="28"/>
    </w:rPr>
  </w:style>
  <w:style w:type="character" w:customStyle="1" w:styleId="berschrift2Zchn">
    <w:name w:val="Überschrift 2 Zchn"/>
    <w:aliases w:val="Ü2.Aial Zchn"/>
    <w:basedOn w:val="Absatz-Standardschriftart"/>
    <w:link w:val="berschrift2"/>
    <w:rsid w:val="0081444A"/>
    <w:rPr>
      <w:rFonts w:ascii="Arial" w:eastAsia="Times New Roman" w:hAnsi="Arial"/>
      <w:b/>
      <w:sz w:val="22"/>
    </w:rPr>
  </w:style>
  <w:style w:type="character" w:customStyle="1" w:styleId="berschrift3Zchn">
    <w:name w:val="Überschrift 3 Zchn"/>
    <w:aliases w:val="Über.3 Zchn,Ü3.Arial Zchn"/>
    <w:basedOn w:val="Absatz-Standardschriftart"/>
    <w:link w:val="berschrift3"/>
    <w:rsid w:val="0081444A"/>
    <w:rPr>
      <w:rFonts w:ascii="Arial" w:eastAsia="Times New Roman" w:hAnsi="Arial"/>
      <w:b/>
      <w:sz w:val="22"/>
    </w:rPr>
  </w:style>
  <w:style w:type="paragraph" w:customStyle="1" w:styleId="StdTimesNRnewpage">
    <w:name w:val="Std.TimesNR.newpage"/>
    <w:basedOn w:val="Standard"/>
    <w:rsid w:val="00BA3082"/>
    <w:pPr>
      <w:pageBreakBefore/>
      <w:spacing w:line="360" w:lineRule="auto"/>
    </w:pPr>
    <w:rPr>
      <w:rFonts w:ascii="Arial" w:eastAsia="Times New Roman" w:hAnsi="Arial"/>
      <w:sz w:val="22"/>
      <w:szCs w:val="20"/>
      <w:lang w:eastAsia="de-DE"/>
    </w:rPr>
  </w:style>
  <w:style w:type="paragraph" w:customStyle="1" w:styleId="StdTimesNR2zeil">
    <w:name w:val="Std.TimesNR.2zeil"/>
    <w:basedOn w:val="Standard"/>
    <w:rsid w:val="00082C5D"/>
    <w:pPr>
      <w:spacing w:line="360" w:lineRule="auto"/>
    </w:pPr>
    <w:rPr>
      <w:rFonts w:ascii="Arial" w:eastAsia="Times New Roman" w:hAnsi="Arial"/>
      <w:sz w:val="22"/>
      <w:szCs w:val="20"/>
      <w:lang w:eastAsia="de-DE"/>
    </w:rPr>
  </w:style>
  <w:style w:type="character" w:styleId="Fett">
    <w:name w:val="Strong"/>
    <w:basedOn w:val="Absatz-Standardschriftart"/>
    <w:uiPriority w:val="22"/>
    <w:qFormat/>
    <w:rsid w:val="008A6574"/>
    <w:rPr>
      <w:b/>
      <w:bCs/>
    </w:rPr>
  </w:style>
  <w:style w:type="paragraph" w:styleId="Inhaltsverzeichnisberschrift">
    <w:name w:val="TOC Heading"/>
    <w:basedOn w:val="berschrift1"/>
    <w:next w:val="Standard"/>
    <w:uiPriority w:val="39"/>
    <w:semiHidden/>
    <w:unhideWhenUsed/>
    <w:qFormat/>
    <w:rsid w:val="0039525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Verzeichnis2">
    <w:name w:val="toc 2"/>
    <w:basedOn w:val="Standard"/>
    <w:next w:val="Standard"/>
    <w:autoRedefine/>
    <w:uiPriority w:val="39"/>
    <w:unhideWhenUsed/>
    <w:rsid w:val="0053545B"/>
    <w:pPr>
      <w:tabs>
        <w:tab w:val="left" w:pos="660"/>
        <w:tab w:val="right" w:leader="dot" w:pos="6679"/>
      </w:tabs>
      <w:spacing w:after="100"/>
      <w:ind w:left="426" w:hanging="426"/>
    </w:pPr>
  </w:style>
  <w:style w:type="character" w:styleId="Hyperlink">
    <w:name w:val="Hyperlink"/>
    <w:basedOn w:val="Absatz-Standardschriftart"/>
    <w:uiPriority w:val="99"/>
    <w:unhideWhenUsed/>
    <w:rsid w:val="00395259"/>
    <w:rPr>
      <w:color w:val="0000FF" w:themeColor="hyperlink"/>
      <w:u w:val="single"/>
    </w:rPr>
  </w:style>
  <w:style w:type="character" w:customStyle="1" w:styleId="berschrift4Zchn">
    <w:name w:val="Überschrift 4 Zchn"/>
    <w:basedOn w:val="Absatz-Standardschriftart"/>
    <w:link w:val="berschrift4"/>
    <w:uiPriority w:val="9"/>
    <w:rsid w:val="006B196E"/>
    <w:rPr>
      <w:rFonts w:asciiTheme="majorHAnsi" w:eastAsiaTheme="majorEastAsia" w:hAnsiTheme="majorHAnsi" w:cstheme="majorBidi"/>
      <w:b/>
      <w:bCs/>
      <w:i/>
      <w:iCs/>
      <w:color w:val="4F81BD" w:themeColor="accent1"/>
      <w:sz w:val="18"/>
      <w:szCs w:val="22"/>
      <w:lang w:eastAsia="en-US"/>
    </w:rPr>
  </w:style>
  <w:style w:type="character" w:customStyle="1" w:styleId="berschrift5Zchn">
    <w:name w:val="Überschrift 5 Zchn"/>
    <w:basedOn w:val="Absatz-Standardschriftart"/>
    <w:link w:val="berschrift5"/>
    <w:uiPriority w:val="9"/>
    <w:rsid w:val="006B196E"/>
    <w:rPr>
      <w:rFonts w:asciiTheme="majorHAnsi" w:eastAsiaTheme="majorEastAsia" w:hAnsiTheme="majorHAnsi" w:cstheme="majorBidi"/>
      <w:color w:val="243F60" w:themeColor="accent1" w:themeShade="7F"/>
      <w:sz w:val="18"/>
      <w:szCs w:val="22"/>
      <w:lang w:eastAsia="en-US"/>
    </w:rPr>
  </w:style>
  <w:style w:type="paragraph" w:styleId="KeinLeerraum">
    <w:name w:val="No Spacing"/>
    <w:uiPriority w:val="1"/>
    <w:qFormat/>
    <w:rsid w:val="006B196E"/>
    <w:rPr>
      <w:sz w:val="18"/>
      <w:szCs w:val="22"/>
      <w:lang w:eastAsia="en-US"/>
    </w:rPr>
  </w:style>
  <w:style w:type="character" w:customStyle="1" w:styleId="berschrift6Zchn">
    <w:name w:val="Überschrift 6 Zchn"/>
    <w:basedOn w:val="Absatz-Standardschriftart"/>
    <w:link w:val="berschrift6"/>
    <w:uiPriority w:val="9"/>
    <w:rsid w:val="00F31BFE"/>
    <w:rPr>
      <w:rFonts w:asciiTheme="majorHAnsi" w:eastAsiaTheme="majorEastAsia" w:hAnsiTheme="majorHAnsi" w:cstheme="majorBidi"/>
      <w:i/>
      <w:iCs/>
      <w:color w:val="243F60" w:themeColor="accent1" w:themeShade="7F"/>
      <w:sz w:val="18"/>
      <w:szCs w:val="22"/>
      <w:lang w:eastAsia="en-US"/>
    </w:rPr>
  </w:style>
  <w:style w:type="paragraph" w:styleId="Verzeichnis1">
    <w:name w:val="toc 1"/>
    <w:basedOn w:val="Standard"/>
    <w:next w:val="Standard"/>
    <w:autoRedefine/>
    <w:uiPriority w:val="39"/>
    <w:unhideWhenUsed/>
    <w:rsid w:val="00FE54E5"/>
    <w:pPr>
      <w:tabs>
        <w:tab w:val="left" w:pos="440"/>
        <w:tab w:val="right" w:leader="dot" w:pos="6679"/>
      </w:tabs>
      <w:spacing w:after="100"/>
      <w:ind w:left="426" w:hanging="426"/>
    </w:pPr>
    <w:rPr>
      <w:b/>
      <w:noProof/>
      <w:color w:val="00B0F0"/>
      <w:szCs w:val="18"/>
      <w:lang w:eastAsia="de-DE"/>
    </w:rPr>
  </w:style>
  <w:style w:type="paragraph" w:customStyle="1" w:styleId="BITTabelleKopfzeile">
    <w:name w:val="BIT Tabelle Kopfzeile"/>
    <w:basedOn w:val="Standard"/>
    <w:qFormat/>
    <w:rsid w:val="003E64CB"/>
    <w:pPr>
      <w:spacing w:line="212" w:lineRule="exact"/>
    </w:pPr>
    <w:rPr>
      <w:b/>
      <w:color w:val="009FE3"/>
      <w:sz w:val="15"/>
    </w:rPr>
  </w:style>
  <w:style w:type="paragraph" w:customStyle="1" w:styleId="BITTabelleKrperzeilen">
    <w:name w:val="BIT Tabelle Körperzeilen"/>
    <w:basedOn w:val="BITTabelleKopfzeile"/>
    <w:qFormat/>
    <w:rsid w:val="003E64CB"/>
    <w:rPr>
      <w:b w:val="0"/>
      <w:color w:val="auto"/>
    </w:rPr>
  </w:style>
  <w:style w:type="paragraph" w:customStyle="1" w:styleId="BITTabelleKrperzeilenBold">
    <w:name w:val="BIT Tabelle Körperzeilen Bold"/>
    <w:basedOn w:val="BITTabelleKrperzeilen"/>
    <w:qFormat/>
    <w:rsid w:val="003E64CB"/>
    <w:rPr>
      <w:b/>
    </w:rPr>
  </w:style>
  <w:style w:type="paragraph" w:styleId="NurText">
    <w:name w:val="Plain Text"/>
    <w:basedOn w:val="Standard"/>
    <w:link w:val="NurTextZchn"/>
    <w:uiPriority w:val="99"/>
    <w:unhideWhenUsed/>
    <w:rsid w:val="00436A24"/>
    <w:pPr>
      <w:spacing w:line="240" w:lineRule="auto"/>
    </w:pPr>
    <w:rPr>
      <w:rFonts w:ascii="Calibri" w:eastAsiaTheme="minorHAnsi" w:hAnsi="Calibri" w:cs="Consolas"/>
      <w:sz w:val="22"/>
      <w:szCs w:val="21"/>
    </w:rPr>
  </w:style>
  <w:style w:type="character" w:customStyle="1" w:styleId="NurTextZchn">
    <w:name w:val="Nur Text Zchn"/>
    <w:basedOn w:val="Absatz-Standardschriftart"/>
    <w:link w:val="NurText"/>
    <w:uiPriority w:val="99"/>
    <w:rsid w:val="00436A24"/>
    <w:rPr>
      <w:rFonts w:ascii="Calibri" w:eastAsiaTheme="minorHAnsi" w:hAnsi="Calibri" w:cs="Consolas"/>
      <w:sz w:val="22"/>
      <w:szCs w:val="21"/>
      <w:lang w:eastAsia="en-US"/>
    </w:rPr>
  </w:style>
  <w:style w:type="character" w:styleId="BesuchterHyperlink">
    <w:name w:val="FollowedHyperlink"/>
    <w:basedOn w:val="Absatz-Standardschriftart"/>
    <w:uiPriority w:val="99"/>
    <w:semiHidden/>
    <w:unhideWhenUsed/>
    <w:rsid w:val="001358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Office" w:eastAsia="TheSansOffice" w:hAnsi="TheSansOffice"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579"/>
    <w:pPr>
      <w:spacing w:line="284" w:lineRule="exact"/>
    </w:pPr>
    <w:rPr>
      <w:sz w:val="18"/>
      <w:szCs w:val="22"/>
      <w:lang w:eastAsia="en-US"/>
    </w:rPr>
  </w:style>
  <w:style w:type="paragraph" w:styleId="berschrift1">
    <w:name w:val="heading 1"/>
    <w:aliases w:val="Ü1.Arial"/>
    <w:basedOn w:val="Standard"/>
    <w:next w:val="Standard"/>
    <w:link w:val="berschrift1Zchn"/>
    <w:qFormat/>
    <w:rsid w:val="003E64CB"/>
    <w:pPr>
      <w:keepNext/>
      <w:spacing w:before="240" w:after="240" w:line="240" w:lineRule="auto"/>
      <w:outlineLvl w:val="0"/>
    </w:pPr>
    <w:rPr>
      <w:rFonts w:ascii="Arial" w:eastAsia="Times New Roman" w:hAnsi="Arial"/>
      <w:b/>
      <w:kern w:val="28"/>
      <w:sz w:val="28"/>
      <w:szCs w:val="20"/>
      <w:lang w:eastAsia="de-DE"/>
    </w:rPr>
  </w:style>
  <w:style w:type="paragraph" w:styleId="berschrift2">
    <w:name w:val="heading 2"/>
    <w:aliases w:val="Ü2.Aial"/>
    <w:basedOn w:val="Standard"/>
    <w:next w:val="Standard"/>
    <w:link w:val="berschrift2Zchn"/>
    <w:qFormat/>
    <w:rsid w:val="0081444A"/>
    <w:pPr>
      <w:keepNext/>
      <w:tabs>
        <w:tab w:val="num" w:pos="576"/>
      </w:tabs>
      <w:spacing w:before="240" w:after="60" w:line="240" w:lineRule="auto"/>
      <w:ind w:left="576" w:hanging="576"/>
      <w:outlineLvl w:val="1"/>
    </w:pPr>
    <w:rPr>
      <w:rFonts w:ascii="Arial" w:eastAsia="Times New Roman" w:hAnsi="Arial"/>
      <w:b/>
      <w:sz w:val="22"/>
      <w:szCs w:val="20"/>
      <w:lang w:eastAsia="de-DE"/>
    </w:rPr>
  </w:style>
  <w:style w:type="paragraph" w:styleId="berschrift3">
    <w:name w:val="heading 3"/>
    <w:aliases w:val="Über.3,Ü3.Arial"/>
    <w:basedOn w:val="Standard"/>
    <w:next w:val="Standard"/>
    <w:link w:val="berschrift3Zchn"/>
    <w:qFormat/>
    <w:rsid w:val="0081444A"/>
    <w:pPr>
      <w:keepNext/>
      <w:tabs>
        <w:tab w:val="num" w:pos="720"/>
      </w:tabs>
      <w:spacing w:before="240" w:after="240" w:line="240" w:lineRule="auto"/>
      <w:ind w:left="720" w:hanging="720"/>
      <w:outlineLvl w:val="2"/>
    </w:pPr>
    <w:rPr>
      <w:rFonts w:ascii="Arial" w:eastAsia="Times New Roman" w:hAnsi="Arial"/>
      <w:b/>
      <w:sz w:val="22"/>
      <w:szCs w:val="20"/>
      <w:lang w:eastAsia="de-DE"/>
    </w:rPr>
  </w:style>
  <w:style w:type="paragraph" w:styleId="berschrift4">
    <w:name w:val="heading 4"/>
    <w:basedOn w:val="Standard"/>
    <w:next w:val="Standard"/>
    <w:link w:val="berschrift4Zchn"/>
    <w:uiPriority w:val="9"/>
    <w:unhideWhenUsed/>
    <w:qFormat/>
    <w:rsid w:val="006B19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6B19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31B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7E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7E8C"/>
  </w:style>
  <w:style w:type="paragraph" w:styleId="Fuzeile">
    <w:name w:val="footer"/>
    <w:basedOn w:val="Standard"/>
    <w:link w:val="FuzeileZchn"/>
    <w:uiPriority w:val="99"/>
    <w:unhideWhenUsed/>
    <w:rsid w:val="00167E8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7E8C"/>
  </w:style>
  <w:style w:type="paragraph" w:styleId="Sprechblasentext">
    <w:name w:val="Balloon Text"/>
    <w:basedOn w:val="Standard"/>
    <w:link w:val="SprechblasentextZchn"/>
    <w:uiPriority w:val="99"/>
    <w:semiHidden/>
    <w:unhideWhenUsed/>
    <w:rsid w:val="00167E8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7E8C"/>
    <w:rPr>
      <w:rFonts w:ascii="Tahoma" w:hAnsi="Tahoma" w:cs="Tahoma"/>
      <w:sz w:val="16"/>
      <w:szCs w:val="16"/>
    </w:rPr>
  </w:style>
  <w:style w:type="paragraph" w:customStyle="1" w:styleId="Adresserechts">
    <w:name w:val="Adresse rechts"/>
    <w:basedOn w:val="Standard"/>
    <w:qFormat/>
    <w:rsid w:val="00324F02"/>
    <w:pPr>
      <w:spacing w:line="213" w:lineRule="exact"/>
    </w:pPr>
    <w:rPr>
      <w:sz w:val="15"/>
      <w:szCs w:val="15"/>
    </w:rPr>
  </w:style>
  <w:style w:type="paragraph" w:customStyle="1" w:styleId="BITStandardBold">
    <w:name w:val="BIT Standard Bold"/>
    <w:basedOn w:val="Standard"/>
    <w:qFormat/>
    <w:rsid w:val="00B57059"/>
    <w:rPr>
      <w:b/>
    </w:rPr>
  </w:style>
  <w:style w:type="paragraph" w:customStyle="1" w:styleId="BITAbsender">
    <w:name w:val="BIT Absender"/>
    <w:basedOn w:val="Standard"/>
    <w:qFormat/>
    <w:rsid w:val="00111288"/>
    <w:pPr>
      <w:tabs>
        <w:tab w:val="left" w:pos="142"/>
      </w:tabs>
      <w:spacing w:line="213" w:lineRule="exact"/>
    </w:pPr>
    <w:rPr>
      <w:sz w:val="15"/>
      <w:szCs w:val="15"/>
    </w:rPr>
  </w:style>
  <w:style w:type="character" w:customStyle="1" w:styleId="BITBlau">
    <w:name w:val="BIT Blau"/>
    <w:uiPriority w:val="1"/>
    <w:qFormat/>
    <w:rsid w:val="00111288"/>
    <w:rPr>
      <w:color w:val="009FE3"/>
    </w:rPr>
  </w:style>
  <w:style w:type="paragraph" w:customStyle="1" w:styleId="BITAbsenderBold">
    <w:name w:val="BIT Absender Bold"/>
    <w:basedOn w:val="BITAbsender"/>
    <w:qFormat/>
    <w:rsid w:val="008C203F"/>
    <w:rPr>
      <w:b/>
    </w:rPr>
  </w:style>
  <w:style w:type="paragraph" w:customStyle="1" w:styleId="BITFlietextmitAbsatz">
    <w:name w:val="BIT Fließtext mit Absatz"/>
    <w:basedOn w:val="Standard"/>
    <w:qFormat/>
    <w:rsid w:val="007E01BE"/>
    <w:pPr>
      <w:spacing w:after="284"/>
    </w:pPr>
  </w:style>
  <w:style w:type="paragraph" w:customStyle="1" w:styleId="BITAufzhlung">
    <w:name w:val="BIT Aufzählung"/>
    <w:basedOn w:val="Standard"/>
    <w:qFormat/>
    <w:rsid w:val="001E0790"/>
    <w:pPr>
      <w:numPr>
        <w:numId w:val="1"/>
      </w:numPr>
    </w:pPr>
  </w:style>
  <w:style w:type="paragraph" w:customStyle="1" w:styleId="BITNummerierung">
    <w:name w:val="BIT Nummerierung"/>
    <w:basedOn w:val="Standard"/>
    <w:qFormat/>
    <w:rsid w:val="00791A20"/>
    <w:pPr>
      <w:numPr>
        <w:numId w:val="3"/>
      </w:numPr>
      <w:tabs>
        <w:tab w:val="left" w:pos="181"/>
        <w:tab w:val="left" w:pos="363"/>
        <w:tab w:val="left" w:pos="544"/>
      </w:tabs>
    </w:pPr>
  </w:style>
  <w:style w:type="paragraph" w:customStyle="1" w:styleId="BITNummerierung1Ebenezweistellig">
    <w:name w:val="BIT Nummerierung (1. Ebene zweistellig)"/>
    <w:basedOn w:val="BITNummerierung"/>
    <w:qFormat/>
    <w:rsid w:val="00791A20"/>
    <w:pPr>
      <w:tabs>
        <w:tab w:val="left" w:pos="295"/>
      </w:tabs>
    </w:pPr>
    <w:rPr>
      <w:lang w:val="fr-FR"/>
    </w:rPr>
  </w:style>
  <w:style w:type="paragraph" w:customStyle="1" w:styleId="BITBetreff">
    <w:name w:val="BIT Betreff"/>
    <w:basedOn w:val="BITFlietextmitAbsatz"/>
    <w:qFormat/>
    <w:rsid w:val="007A1ADD"/>
    <w:pPr>
      <w:spacing w:after="568"/>
    </w:pPr>
    <w:rPr>
      <w:b/>
      <w:noProof/>
      <w:lang w:eastAsia="de-DE"/>
    </w:rPr>
  </w:style>
  <w:style w:type="paragraph" w:customStyle="1" w:styleId="Betreff">
    <w:name w:val="_Betreff"/>
    <w:basedOn w:val="Standard"/>
    <w:rsid w:val="00A80216"/>
    <w:pPr>
      <w:framePr w:w="7150" w:h="482" w:vSpace="482" w:wrap="around" w:vAnchor="page" w:hAnchor="text" w:y="5955" w:anchorLock="1"/>
      <w:spacing w:line="240" w:lineRule="atLeast"/>
    </w:pPr>
    <w:rPr>
      <w:rFonts w:ascii="Arial" w:eastAsia="Times New Roman" w:hAnsi="Arial"/>
      <w:b/>
      <w:kern w:val="10"/>
      <w:sz w:val="20"/>
      <w:szCs w:val="20"/>
      <w:lang w:eastAsia="de-DE"/>
    </w:rPr>
  </w:style>
  <w:style w:type="paragraph" w:styleId="Listenabsatz">
    <w:name w:val="List Paragraph"/>
    <w:basedOn w:val="Standard"/>
    <w:uiPriority w:val="34"/>
    <w:qFormat/>
    <w:rsid w:val="00797D3F"/>
    <w:pPr>
      <w:ind w:left="720"/>
      <w:contextualSpacing/>
    </w:pPr>
  </w:style>
  <w:style w:type="table" w:styleId="Tabellenraster">
    <w:name w:val="Table Grid"/>
    <w:basedOn w:val="NormaleTabelle"/>
    <w:uiPriority w:val="59"/>
    <w:rsid w:val="00FB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B02AF"/>
    <w:pPr>
      <w:spacing w:after="120" w:line="240" w:lineRule="auto"/>
    </w:pPr>
    <w:rPr>
      <w:rFonts w:ascii="Arial" w:eastAsia="Times New Roman" w:hAnsi="Arial"/>
      <w:sz w:val="22"/>
      <w:szCs w:val="20"/>
      <w:lang w:eastAsia="de-DE"/>
    </w:rPr>
  </w:style>
  <w:style w:type="character" w:customStyle="1" w:styleId="TextkrperZchn">
    <w:name w:val="Textkörper Zchn"/>
    <w:basedOn w:val="Absatz-Standardschriftart"/>
    <w:link w:val="Textkrper"/>
    <w:rsid w:val="002B02AF"/>
    <w:rPr>
      <w:rFonts w:ascii="Arial" w:eastAsia="Times New Roman" w:hAnsi="Arial"/>
      <w:sz w:val="22"/>
    </w:rPr>
  </w:style>
  <w:style w:type="character" w:customStyle="1" w:styleId="berschrift1Zchn">
    <w:name w:val="Überschrift 1 Zchn"/>
    <w:aliases w:val="Ü1.Arial Zchn"/>
    <w:basedOn w:val="Absatz-Standardschriftart"/>
    <w:link w:val="berschrift1"/>
    <w:rsid w:val="003E64CB"/>
    <w:rPr>
      <w:rFonts w:ascii="Arial" w:eastAsia="Times New Roman" w:hAnsi="Arial"/>
      <w:b/>
      <w:kern w:val="28"/>
      <w:sz w:val="28"/>
    </w:rPr>
  </w:style>
  <w:style w:type="character" w:customStyle="1" w:styleId="berschrift2Zchn">
    <w:name w:val="Überschrift 2 Zchn"/>
    <w:aliases w:val="Ü2.Aial Zchn"/>
    <w:basedOn w:val="Absatz-Standardschriftart"/>
    <w:link w:val="berschrift2"/>
    <w:rsid w:val="0081444A"/>
    <w:rPr>
      <w:rFonts w:ascii="Arial" w:eastAsia="Times New Roman" w:hAnsi="Arial"/>
      <w:b/>
      <w:sz w:val="22"/>
    </w:rPr>
  </w:style>
  <w:style w:type="character" w:customStyle="1" w:styleId="berschrift3Zchn">
    <w:name w:val="Überschrift 3 Zchn"/>
    <w:aliases w:val="Über.3 Zchn,Ü3.Arial Zchn"/>
    <w:basedOn w:val="Absatz-Standardschriftart"/>
    <w:link w:val="berschrift3"/>
    <w:rsid w:val="0081444A"/>
    <w:rPr>
      <w:rFonts w:ascii="Arial" w:eastAsia="Times New Roman" w:hAnsi="Arial"/>
      <w:b/>
      <w:sz w:val="22"/>
    </w:rPr>
  </w:style>
  <w:style w:type="paragraph" w:customStyle="1" w:styleId="StdTimesNRnewpage">
    <w:name w:val="Std.TimesNR.newpage"/>
    <w:basedOn w:val="Standard"/>
    <w:rsid w:val="00BA3082"/>
    <w:pPr>
      <w:pageBreakBefore/>
      <w:spacing w:line="360" w:lineRule="auto"/>
    </w:pPr>
    <w:rPr>
      <w:rFonts w:ascii="Arial" w:eastAsia="Times New Roman" w:hAnsi="Arial"/>
      <w:sz w:val="22"/>
      <w:szCs w:val="20"/>
      <w:lang w:eastAsia="de-DE"/>
    </w:rPr>
  </w:style>
  <w:style w:type="paragraph" w:customStyle="1" w:styleId="StdTimesNR2zeil">
    <w:name w:val="Std.TimesNR.2zeil"/>
    <w:basedOn w:val="Standard"/>
    <w:rsid w:val="00082C5D"/>
    <w:pPr>
      <w:spacing w:line="360" w:lineRule="auto"/>
    </w:pPr>
    <w:rPr>
      <w:rFonts w:ascii="Arial" w:eastAsia="Times New Roman" w:hAnsi="Arial"/>
      <w:sz w:val="22"/>
      <w:szCs w:val="20"/>
      <w:lang w:eastAsia="de-DE"/>
    </w:rPr>
  </w:style>
  <w:style w:type="character" w:styleId="Fett">
    <w:name w:val="Strong"/>
    <w:basedOn w:val="Absatz-Standardschriftart"/>
    <w:uiPriority w:val="22"/>
    <w:qFormat/>
    <w:rsid w:val="008A6574"/>
    <w:rPr>
      <w:b/>
      <w:bCs/>
    </w:rPr>
  </w:style>
  <w:style w:type="paragraph" w:styleId="Inhaltsverzeichnisberschrift">
    <w:name w:val="TOC Heading"/>
    <w:basedOn w:val="berschrift1"/>
    <w:next w:val="Standard"/>
    <w:uiPriority w:val="39"/>
    <w:semiHidden/>
    <w:unhideWhenUsed/>
    <w:qFormat/>
    <w:rsid w:val="0039525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Verzeichnis2">
    <w:name w:val="toc 2"/>
    <w:basedOn w:val="Standard"/>
    <w:next w:val="Standard"/>
    <w:autoRedefine/>
    <w:uiPriority w:val="39"/>
    <w:unhideWhenUsed/>
    <w:rsid w:val="0053545B"/>
    <w:pPr>
      <w:tabs>
        <w:tab w:val="left" w:pos="660"/>
        <w:tab w:val="right" w:leader="dot" w:pos="6679"/>
      </w:tabs>
      <w:spacing w:after="100"/>
      <w:ind w:left="426" w:hanging="426"/>
    </w:pPr>
  </w:style>
  <w:style w:type="character" w:styleId="Hyperlink">
    <w:name w:val="Hyperlink"/>
    <w:basedOn w:val="Absatz-Standardschriftart"/>
    <w:uiPriority w:val="99"/>
    <w:unhideWhenUsed/>
    <w:rsid w:val="00395259"/>
    <w:rPr>
      <w:color w:val="0000FF" w:themeColor="hyperlink"/>
      <w:u w:val="single"/>
    </w:rPr>
  </w:style>
  <w:style w:type="character" w:customStyle="1" w:styleId="berschrift4Zchn">
    <w:name w:val="Überschrift 4 Zchn"/>
    <w:basedOn w:val="Absatz-Standardschriftart"/>
    <w:link w:val="berschrift4"/>
    <w:uiPriority w:val="9"/>
    <w:rsid w:val="006B196E"/>
    <w:rPr>
      <w:rFonts w:asciiTheme="majorHAnsi" w:eastAsiaTheme="majorEastAsia" w:hAnsiTheme="majorHAnsi" w:cstheme="majorBidi"/>
      <w:b/>
      <w:bCs/>
      <w:i/>
      <w:iCs/>
      <w:color w:val="4F81BD" w:themeColor="accent1"/>
      <w:sz w:val="18"/>
      <w:szCs w:val="22"/>
      <w:lang w:eastAsia="en-US"/>
    </w:rPr>
  </w:style>
  <w:style w:type="character" w:customStyle="1" w:styleId="berschrift5Zchn">
    <w:name w:val="Überschrift 5 Zchn"/>
    <w:basedOn w:val="Absatz-Standardschriftart"/>
    <w:link w:val="berschrift5"/>
    <w:uiPriority w:val="9"/>
    <w:rsid w:val="006B196E"/>
    <w:rPr>
      <w:rFonts w:asciiTheme="majorHAnsi" w:eastAsiaTheme="majorEastAsia" w:hAnsiTheme="majorHAnsi" w:cstheme="majorBidi"/>
      <w:color w:val="243F60" w:themeColor="accent1" w:themeShade="7F"/>
      <w:sz w:val="18"/>
      <w:szCs w:val="22"/>
      <w:lang w:eastAsia="en-US"/>
    </w:rPr>
  </w:style>
  <w:style w:type="paragraph" w:styleId="KeinLeerraum">
    <w:name w:val="No Spacing"/>
    <w:uiPriority w:val="1"/>
    <w:qFormat/>
    <w:rsid w:val="006B196E"/>
    <w:rPr>
      <w:sz w:val="18"/>
      <w:szCs w:val="22"/>
      <w:lang w:eastAsia="en-US"/>
    </w:rPr>
  </w:style>
  <w:style w:type="character" w:customStyle="1" w:styleId="berschrift6Zchn">
    <w:name w:val="Überschrift 6 Zchn"/>
    <w:basedOn w:val="Absatz-Standardschriftart"/>
    <w:link w:val="berschrift6"/>
    <w:uiPriority w:val="9"/>
    <w:rsid w:val="00F31BFE"/>
    <w:rPr>
      <w:rFonts w:asciiTheme="majorHAnsi" w:eastAsiaTheme="majorEastAsia" w:hAnsiTheme="majorHAnsi" w:cstheme="majorBidi"/>
      <w:i/>
      <w:iCs/>
      <w:color w:val="243F60" w:themeColor="accent1" w:themeShade="7F"/>
      <w:sz w:val="18"/>
      <w:szCs w:val="22"/>
      <w:lang w:eastAsia="en-US"/>
    </w:rPr>
  </w:style>
  <w:style w:type="paragraph" w:styleId="Verzeichnis1">
    <w:name w:val="toc 1"/>
    <w:basedOn w:val="Standard"/>
    <w:next w:val="Standard"/>
    <w:autoRedefine/>
    <w:uiPriority w:val="39"/>
    <w:unhideWhenUsed/>
    <w:rsid w:val="00FE54E5"/>
    <w:pPr>
      <w:tabs>
        <w:tab w:val="left" w:pos="440"/>
        <w:tab w:val="right" w:leader="dot" w:pos="6679"/>
      </w:tabs>
      <w:spacing w:after="100"/>
      <w:ind w:left="426" w:hanging="426"/>
    </w:pPr>
    <w:rPr>
      <w:b/>
      <w:noProof/>
      <w:color w:val="00B0F0"/>
      <w:szCs w:val="18"/>
      <w:lang w:eastAsia="de-DE"/>
    </w:rPr>
  </w:style>
  <w:style w:type="paragraph" w:customStyle="1" w:styleId="BITTabelleKopfzeile">
    <w:name w:val="BIT Tabelle Kopfzeile"/>
    <w:basedOn w:val="Standard"/>
    <w:qFormat/>
    <w:rsid w:val="003E64CB"/>
    <w:pPr>
      <w:spacing w:line="212" w:lineRule="exact"/>
    </w:pPr>
    <w:rPr>
      <w:b/>
      <w:color w:val="009FE3"/>
      <w:sz w:val="15"/>
    </w:rPr>
  </w:style>
  <w:style w:type="paragraph" w:customStyle="1" w:styleId="BITTabelleKrperzeilen">
    <w:name w:val="BIT Tabelle Körperzeilen"/>
    <w:basedOn w:val="BITTabelleKopfzeile"/>
    <w:qFormat/>
    <w:rsid w:val="003E64CB"/>
    <w:rPr>
      <w:b w:val="0"/>
      <w:color w:val="auto"/>
    </w:rPr>
  </w:style>
  <w:style w:type="paragraph" w:customStyle="1" w:styleId="BITTabelleKrperzeilenBold">
    <w:name w:val="BIT Tabelle Körperzeilen Bold"/>
    <w:basedOn w:val="BITTabelleKrperzeilen"/>
    <w:qFormat/>
    <w:rsid w:val="003E64CB"/>
    <w:rPr>
      <w:b/>
    </w:rPr>
  </w:style>
  <w:style w:type="paragraph" w:styleId="NurText">
    <w:name w:val="Plain Text"/>
    <w:basedOn w:val="Standard"/>
    <w:link w:val="NurTextZchn"/>
    <w:uiPriority w:val="99"/>
    <w:unhideWhenUsed/>
    <w:rsid w:val="00436A24"/>
    <w:pPr>
      <w:spacing w:line="240" w:lineRule="auto"/>
    </w:pPr>
    <w:rPr>
      <w:rFonts w:ascii="Calibri" w:eastAsiaTheme="minorHAnsi" w:hAnsi="Calibri" w:cs="Consolas"/>
      <w:sz w:val="22"/>
      <w:szCs w:val="21"/>
    </w:rPr>
  </w:style>
  <w:style w:type="character" w:customStyle="1" w:styleId="NurTextZchn">
    <w:name w:val="Nur Text Zchn"/>
    <w:basedOn w:val="Absatz-Standardschriftart"/>
    <w:link w:val="NurText"/>
    <w:uiPriority w:val="99"/>
    <w:rsid w:val="00436A24"/>
    <w:rPr>
      <w:rFonts w:ascii="Calibri" w:eastAsiaTheme="minorHAnsi" w:hAnsi="Calibri" w:cs="Consolas"/>
      <w:sz w:val="22"/>
      <w:szCs w:val="21"/>
      <w:lang w:eastAsia="en-US"/>
    </w:rPr>
  </w:style>
  <w:style w:type="character" w:styleId="BesuchterHyperlink">
    <w:name w:val="FollowedHyperlink"/>
    <w:basedOn w:val="Absatz-Standardschriftart"/>
    <w:uiPriority w:val="99"/>
    <w:semiHidden/>
    <w:unhideWhenUsed/>
    <w:rsid w:val="00135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908">
      <w:bodyDiv w:val="1"/>
      <w:marLeft w:val="0"/>
      <w:marRight w:val="0"/>
      <w:marTop w:val="0"/>
      <w:marBottom w:val="0"/>
      <w:divBdr>
        <w:top w:val="none" w:sz="0" w:space="0" w:color="auto"/>
        <w:left w:val="none" w:sz="0" w:space="0" w:color="auto"/>
        <w:bottom w:val="none" w:sz="0" w:space="0" w:color="auto"/>
        <w:right w:val="none" w:sz="0" w:space="0" w:color="auto"/>
      </w:divBdr>
    </w:div>
    <w:div w:id="524943523">
      <w:bodyDiv w:val="1"/>
      <w:marLeft w:val="0"/>
      <w:marRight w:val="0"/>
      <w:marTop w:val="0"/>
      <w:marBottom w:val="0"/>
      <w:divBdr>
        <w:top w:val="none" w:sz="0" w:space="0" w:color="auto"/>
        <w:left w:val="none" w:sz="0" w:space="0" w:color="auto"/>
        <w:bottom w:val="none" w:sz="0" w:space="0" w:color="auto"/>
        <w:right w:val="none" w:sz="0" w:space="0" w:color="auto"/>
      </w:divBdr>
    </w:div>
    <w:div w:id="1084574825">
      <w:bodyDiv w:val="1"/>
      <w:marLeft w:val="0"/>
      <w:marRight w:val="0"/>
      <w:marTop w:val="0"/>
      <w:marBottom w:val="0"/>
      <w:divBdr>
        <w:top w:val="none" w:sz="0" w:space="0" w:color="auto"/>
        <w:left w:val="none" w:sz="0" w:space="0" w:color="auto"/>
        <w:bottom w:val="none" w:sz="0" w:space="0" w:color="auto"/>
        <w:right w:val="none" w:sz="0" w:space="0" w:color="auto"/>
      </w:divBdr>
    </w:div>
    <w:div w:id="17510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ernbrack\AppData\Roaming\Microsoft\Templates\Brief_BSG_personalisier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80A1-A70A-496F-B124-A32A5E2E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Brief_BSG_personalisiert.dotm</Template>
  <TotalTime>0</TotalTime>
  <Pages>2</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BITKOM</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Dörnbrack, Sandra</dc:creator>
  <cp:lastModifiedBy>Krause, Katrin</cp:lastModifiedBy>
  <cp:revision>2</cp:revision>
  <cp:lastPrinted>2016-01-18T15:32:00Z</cp:lastPrinted>
  <dcterms:created xsi:type="dcterms:W3CDTF">2017-05-05T09:19:00Z</dcterms:created>
  <dcterms:modified xsi:type="dcterms:W3CDTF">2017-05-05T09:19:00Z</dcterms:modified>
</cp:coreProperties>
</file>